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B0" w:rsidRPr="00E12559" w:rsidRDefault="007637B0" w:rsidP="00E12559">
      <w:pPr>
        <w:jc w:val="center"/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87px-UkraineCoatOfArmsSmallBW" href="../../../../wiki/%3f—%3f%3f%3f±NЂ%3f°%3f¶%3fµ%3f%3f%3f%3fNЏ:UkraineCoatOfArmsSmallBW.p" title="UkraineCoatOfArmsSmallBW.png" style="position:absolute;left:0;text-align:left;margin-left:339.05pt;margin-top:.1pt;width:38.65pt;height:44.8pt;z-index:251658240;visibility:visible" wrapcoords="-415 0 -415 18000 7892 21240 9554 21240 11631 21240 13292 21240 21600 18000 21600 0 -415 0" o:button="t">
            <v:fill o:detectmouseclick="t"/>
            <v:imagedata r:id="rId5" o:title=""/>
            <w10:wrap type="tight"/>
          </v:shape>
        </w:pict>
      </w:r>
    </w:p>
    <w:p w:rsidR="007637B0" w:rsidRPr="00E12559" w:rsidRDefault="007637B0" w:rsidP="00E12559">
      <w:pPr>
        <w:keepNext/>
        <w:jc w:val="center"/>
        <w:outlineLvl w:val="0"/>
        <w:rPr>
          <w:b/>
          <w:bCs/>
          <w:sz w:val="28"/>
          <w:lang w:val="ru-RU"/>
        </w:rPr>
      </w:pPr>
    </w:p>
    <w:p w:rsidR="007637B0" w:rsidRPr="00E12559" w:rsidRDefault="007637B0" w:rsidP="00E12559">
      <w:pPr>
        <w:keepNext/>
        <w:jc w:val="center"/>
        <w:outlineLvl w:val="0"/>
        <w:rPr>
          <w:b/>
          <w:bCs/>
          <w:sz w:val="28"/>
          <w:lang w:val="ru-RU"/>
        </w:rPr>
      </w:pPr>
    </w:p>
    <w:p w:rsidR="007637B0" w:rsidRPr="00E12559" w:rsidRDefault="007637B0" w:rsidP="00E12559">
      <w:pPr>
        <w:keepNext/>
        <w:outlineLvl w:val="0"/>
        <w:rPr>
          <w:b/>
          <w:bCs/>
          <w:sz w:val="28"/>
        </w:rPr>
      </w:pPr>
    </w:p>
    <w:p w:rsidR="007637B0" w:rsidRPr="00E12559" w:rsidRDefault="007637B0" w:rsidP="00E12559">
      <w:pPr>
        <w:keepNext/>
        <w:jc w:val="center"/>
        <w:outlineLvl w:val="0"/>
        <w:rPr>
          <w:b/>
          <w:bCs/>
          <w:sz w:val="28"/>
          <w:lang w:val="ru-RU"/>
        </w:rPr>
      </w:pPr>
      <w:r w:rsidRPr="00E12559">
        <w:rPr>
          <w:b/>
          <w:bCs/>
          <w:sz w:val="28"/>
          <w:lang w:val="ru-RU"/>
        </w:rPr>
        <w:t>УКРАЇНА</w:t>
      </w:r>
    </w:p>
    <w:p w:rsidR="007637B0" w:rsidRPr="00E12559" w:rsidRDefault="007637B0" w:rsidP="00E12559">
      <w:pPr>
        <w:keepNext/>
        <w:jc w:val="center"/>
        <w:outlineLvl w:val="3"/>
        <w:rPr>
          <w:b/>
          <w:bCs/>
        </w:rPr>
      </w:pPr>
      <w:r w:rsidRPr="00E12559">
        <w:rPr>
          <w:b/>
          <w:bCs/>
        </w:rPr>
        <w:t xml:space="preserve">Міністерство освіти і науки України </w:t>
      </w:r>
    </w:p>
    <w:p w:rsidR="007637B0" w:rsidRPr="00E12559" w:rsidRDefault="007637B0" w:rsidP="00E12559">
      <w:pPr>
        <w:keepNext/>
        <w:tabs>
          <w:tab w:val="left" w:pos="2220"/>
          <w:tab w:val="center" w:pos="5102"/>
        </w:tabs>
        <w:jc w:val="center"/>
        <w:outlineLvl w:val="3"/>
        <w:rPr>
          <w:b/>
          <w:bCs/>
        </w:rPr>
      </w:pPr>
      <w:r w:rsidRPr="00E12559">
        <w:rPr>
          <w:b/>
          <w:bCs/>
        </w:rPr>
        <w:t>ЧЕРКАСЬКА ГІМНАЗІЯ №9  ім. О.М. ЛУЦЕНКА</w:t>
      </w:r>
    </w:p>
    <w:p w:rsidR="007637B0" w:rsidRPr="00E12559" w:rsidRDefault="007637B0" w:rsidP="00E12559">
      <w:pPr>
        <w:keepNext/>
        <w:tabs>
          <w:tab w:val="left" w:pos="2220"/>
          <w:tab w:val="center" w:pos="5102"/>
        </w:tabs>
        <w:jc w:val="center"/>
        <w:outlineLvl w:val="3"/>
        <w:rPr>
          <w:b/>
          <w:bCs/>
        </w:rPr>
      </w:pPr>
      <w:r w:rsidRPr="00E12559">
        <w:rPr>
          <w:b/>
          <w:bCs/>
        </w:rPr>
        <w:t>ЧЕРКАСЬКОЇ МІСЬКОЇ РАДИ ЧЕРКАСЬКОЇ ОБЛАСТІ</w:t>
      </w:r>
    </w:p>
    <w:p w:rsidR="007637B0" w:rsidRDefault="007637B0" w:rsidP="00EF5192"/>
    <w:p w:rsidR="007637B0" w:rsidRPr="0091033E" w:rsidRDefault="007637B0" w:rsidP="00EF5192">
      <w:r>
        <w:rPr>
          <w:noProof/>
          <w:lang w:val="ru-RU"/>
        </w:rPr>
        <w:pict>
          <v:line id="Прямая соединительная линия 4" o:spid="_x0000_s1027" style="position:absolute;z-index:251657216;visibility:visible" from="153.45pt,2.2pt" to="614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SiTwIAAFk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" strokeweight="2.25pt"/>
        </w:pict>
      </w:r>
      <w:r>
        <w:t>вих.№175 від 11.06.2019</w:t>
      </w:r>
    </w:p>
    <w:p w:rsidR="007637B0" w:rsidRPr="0091033E" w:rsidRDefault="007637B0" w:rsidP="00E12559">
      <w:pPr>
        <w:jc w:val="center"/>
        <w:rPr>
          <w:b/>
          <w:bCs/>
        </w:rPr>
      </w:pPr>
    </w:p>
    <w:p w:rsidR="007637B0" w:rsidRPr="00B332C0" w:rsidRDefault="007637B0" w:rsidP="00C65292">
      <w:pPr>
        <w:jc w:val="both"/>
        <w:rPr>
          <w:sz w:val="18"/>
          <w:szCs w:val="18"/>
          <w:u w:val="single"/>
        </w:rPr>
      </w:pPr>
    </w:p>
    <w:p w:rsidR="007637B0" w:rsidRDefault="007637B0" w:rsidP="00F02BFC">
      <w:r w:rsidRPr="006D541D">
        <w:rPr>
          <w:b/>
          <w:bCs/>
        </w:rPr>
        <w:t>Кількісний та якісний склад педагогічних кадрів (на 01.05.201</w:t>
      </w:r>
      <w:r>
        <w:rPr>
          <w:b/>
          <w:bCs/>
        </w:rPr>
        <w:t>9</w:t>
      </w:r>
      <w:r w:rsidRPr="006D541D">
        <w:rPr>
          <w:b/>
          <w:bCs/>
        </w:rPr>
        <w:t>року</w:t>
      </w:r>
      <w:r w:rsidRPr="00583529">
        <w:rPr>
          <w:b/>
          <w:bCs/>
          <w:u w:val="single"/>
        </w:rPr>
        <w:t>без урахування сумісників</w:t>
      </w:r>
      <w:r w:rsidRPr="006D541D">
        <w:rPr>
          <w:b/>
          <w:bCs/>
        </w:rPr>
        <w:t xml:space="preserve">) </w:t>
      </w:r>
      <w:r>
        <w:t>за формою:</w:t>
      </w:r>
    </w:p>
    <w:p w:rsidR="007637B0" w:rsidRDefault="007637B0" w:rsidP="004E045E"/>
    <w:tbl>
      <w:tblPr>
        <w:tblW w:w="15472" w:type="dxa"/>
        <w:tblInd w:w="-459" w:type="dxa"/>
        <w:tblLook w:val="0000"/>
      </w:tblPr>
      <w:tblGrid>
        <w:gridCol w:w="1665"/>
        <w:gridCol w:w="1224"/>
        <w:gridCol w:w="1217"/>
        <w:gridCol w:w="688"/>
        <w:gridCol w:w="752"/>
        <w:gridCol w:w="720"/>
        <w:gridCol w:w="720"/>
        <w:gridCol w:w="540"/>
        <w:gridCol w:w="540"/>
        <w:gridCol w:w="540"/>
        <w:gridCol w:w="540"/>
        <w:gridCol w:w="520"/>
        <w:gridCol w:w="449"/>
        <w:gridCol w:w="540"/>
        <w:gridCol w:w="540"/>
        <w:gridCol w:w="451"/>
        <w:gridCol w:w="449"/>
        <w:gridCol w:w="451"/>
        <w:gridCol w:w="449"/>
        <w:gridCol w:w="540"/>
        <w:gridCol w:w="513"/>
        <w:gridCol w:w="449"/>
        <w:gridCol w:w="540"/>
        <w:gridCol w:w="449"/>
      </w:tblGrid>
      <w:tr w:rsidR="007637B0" w:rsidRPr="00CF4E6B" w:rsidTr="000A57AB">
        <w:trPr>
          <w:trHeight w:val="97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Назва навчального закладу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B35A31">
              <w:rPr>
                <w:sz w:val="20"/>
                <w:szCs w:val="20"/>
              </w:rPr>
              <w:t>ПІБ директора закладу, дата народження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B35A31">
              <w:rPr>
                <w:sz w:val="20"/>
                <w:szCs w:val="20"/>
              </w:rPr>
              <w:t>ПІБ заступників директора закладу, дата народження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Всього педагогічних праці</w:t>
            </w:r>
            <w:r>
              <w:rPr>
                <w:sz w:val="18"/>
                <w:szCs w:val="18"/>
              </w:rPr>
              <w:t>в</w:t>
            </w:r>
            <w:r w:rsidRPr="00CF4E6B">
              <w:rPr>
                <w:sz w:val="18"/>
                <w:szCs w:val="18"/>
              </w:rPr>
              <w:t xml:space="preserve">ників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Мають освіту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Працюють не за фахом 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Всього педагогічних </w:t>
            </w:r>
          </w:p>
        </w:tc>
        <w:tc>
          <w:tcPr>
            <w:tcW w:w="48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Мають педагогічний стаж</w:t>
            </w:r>
          </w:p>
        </w:tc>
      </w:tr>
      <w:tr w:rsidR="007637B0" w:rsidRPr="00CF4E6B" w:rsidTr="000A57AB">
        <w:trPr>
          <w:trHeight w:val="75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B0" w:rsidRPr="00CF4E6B" w:rsidRDefault="007637B0" w:rsidP="002F76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7B0" w:rsidRPr="00CF4E6B" w:rsidRDefault="007637B0" w:rsidP="002F76AA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повну вищу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середню спеціальну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жінок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чоловіків 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37B0" w:rsidRPr="00A30DB1" w:rsidRDefault="007637B0" w:rsidP="002F76AA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 xml:space="preserve">за віком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7B0" w:rsidRPr="00A30DB1" w:rsidRDefault="007637B0" w:rsidP="002F76AA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 xml:space="preserve">до </w:t>
            </w:r>
            <w:r w:rsidRPr="00A30DB1">
              <w:rPr>
                <w:i/>
                <w:iCs/>
                <w:sz w:val="18"/>
                <w:szCs w:val="18"/>
              </w:rPr>
              <w:br/>
              <w:t xml:space="preserve">3-х років 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4-8 років 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9-13 років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14-18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19-20 років 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21-25 років 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26-30 років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31-40 років 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понад 40 років </w:t>
            </w:r>
          </w:p>
        </w:tc>
      </w:tr>
      <w:tr w:rsidR="007637B0" w:rsidRPr="00CF4E6B" w:rsidTr="000A57AB">
        <w:trPr>
          <w:trHeight w:val="145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37B0" w:rsidRPr="00CF4E6B" w:rsidRDefault="007637B0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37B0" w:rsidRPr="00CF4E6B" w:rsidRDefault="007637B0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20-30років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31- 40років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41-50років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 51-60років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 xml:space="preserve">понад 60 років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sz w:val="18"/>
                <w:szCs w:val="18"/>
              </w:rPr>
            </w:pPr>
            <w:r w:rsidRPr="00CF4E6B">
              <w:rPr>
                <w:sz w:val="18"/>
                <w:szCs w:val="18"/>
              </w:rPr>
              <w:t>всього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637B0" w:rsidRPr="00CF4E6B" w:rsidRDefault="007637B0" w:rsidP="002F76A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F4E6B">
              <w:rPr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F4E6B" w:rsidRDefault="007637B0" w:rsidP="002F76A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637B0" w:rsidTr="000A57AB">
        <w:trPr>
          <w:trHeight w:val="30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37B0" w:rsidRPr="00E77461" w:rsidRDefault="007637B0" w:rsidP="009103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Черкаська гімназія №9 ім.О.М.Луценка</w:t>
            </w:r>
          </w:p>
          <w:p w:rsidR="007637B0" w:rsidRPr="00E77461" w:rsidRDefault="007637B0" w:rsidP="009103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міської ради</w:t>
            </w:r>
          </w:p>
          <w:p w:rsidR="007637B0" w:rsidRPr="00E77461" w:rsidRDefault="007637B0" w:rsidP="009103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області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Топчій</w:t>
            </w:r>
          </w:p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 xml:space="preserve">Ірина </w:t>
            </w:r>
          </w:p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Вікторівна, 20.07.1961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Годкевич Л.В. 02.09.1956</w:t>
            </w:r>
          </w:p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Захарчук В.В.</w:t>
            </w:r>
          </w:p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30.07.1965</w:t>
            </w:r>
          </w:p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Крат А.В.</w:t>
            </w:r>
          </w:p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30.09.1983</w:t>
            </w:r>
          </w:p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Полль О.В.</w:t>
            </w:r>
          </w:p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05.09.1958</w:t>
            </w:r>
          </w:p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Попова С.М.</w:t>
            </w:r>
          </w:p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23.03.1949</w:t>
            </w:r>
          </w:p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Чумак А.І.</w:t>
            </w:r>
          </w:p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25.04.1977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DE0ECA" w:rsidRDefault="007637B0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DE0ECA" w:rsidRDefault="007637B0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DE0ECA" w:rsidRDefault="007637B0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DE0ECA" w:rsidRDefault="007637B0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DE0ECA" w:rsidRDefault="007637B0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DE0ECA" w:rsidRDefault="007637B0" w:rsidP="002F76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461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461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E77461" w:rsidRDefault="007637B0" w:rsidP="007F22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46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46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0A57AB" w:rsidRDefault="007637B0" w:rsidP="002F76A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0A57AB" w:rsidRDefault="007637B0" w:rsidP="002F76A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0A57AB" w:rsidRDefault="007637B0" w:rsidP="000A57A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0A57AB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0A57AB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0A57AB" w:rsidRDefault="007637B0" w:rsidP="000A57A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37B0" w:rsidRPr="00E77461" w:rsidRDefault="007637B0" w:rsidP="00910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4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637B0" w:rsidRPr="00EF5192" w:rsidRDefault="007637B0" w:rsidP="004E045E">
      <w:pPr>
        <w:rPr>
          <w:b/>
          <w:bCs/>
          <w:lang w:val="ru-RU"/>
        </w:rPr>
      </w:pPr>
    </w:p>
    <w:p w:rsidR="007637B0" w:rsidRPr="001A645D" w:rsidRDefault="007637B0" w:rsidP="004E045E">
      <w:pPr>
        <w:rPr>
          <w:b/>
          <w:bCs/>
          <w:lang w:val="en-US"/>
        </w:rPr>
      </w:pPr>
    </w:p>
    <w:tbl>
      <w:tblPr>
        <w:tblW w:w="15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68"/>
        <w:gridCol w:w="546"/>
        <w:gridCol w:w="514"/>
        <w:gridCol w:w="514"/>
        <w:gridCol w:w="514"/>
        <w:gridCol w:w="514"/>
        <w:gridCol w:w="449"/>
        <w:gridCol w:w="613"/>
        <w:gridCol w:w="640"/>
        <w:gridCol w:w="494"/>
        <w:gridCol w:w="640"/>
        <w:gridCol w:w="494"/>
        <w:gridCol w:w="640"/>
        <w:gridCol w:w="494"/>
        <w:gridCol w:w="640"/>
        <w:gridCol w:w="640"/>
        <w:gridCol w:w="579"/>
        <w:gridCol w:w="540"/>
        <w:gridCol w:w="723"/>
        <w:gridCol w:w="709"/>
        <w:gridCol w:w="540"/>
        <w:gridCol w:w="540"/>
        <w:gridCol w:w="540"/>
        <w:gridCol w:w="720"/>
        <w:gridCol w:w="1059"/>
        <w:gridCol w:w="425"/>
      </w:tblGrid>
      <w:tr w:rsidR="007637B0" w:rsidRPr="0070181E" w:rsidTr="00EF5192">
        <w:tc>
          <w:tcPr>
            <w:tcW w:w="4132" w:type="dxa"/>
            <w:gridSpan w:val="8"/>
            <w:shd w:val="clear" w:color="auto" w:fill="E6E6E6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Мають кваліфікаційну категорію</w:t>
            </w:r>
          </w:p>
        </w:tc>
        <w:tc>
          <w:tcPr>
            <w:tcW w:w="5801" w:type="dxa"/>
            <w:gridSpan w:val="10"/>
            <w:shd w:val="clear" w:color="auto" w:fill="E6E6E6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Мають звання та нагороди</w:t>
            </w:r>
          </w:p>
        </w:tc>
        <w:tc>
          <w:tcPr>
            <w:tcW w:w="723" w:type="dxa"/>
            <w:vMerge w:val="restart"/>
            <w:textDirection w:val="btLr"/>
          </w:tcPr>
          <w:p w:rsidR="007637B0" w:rsidRPr="002C64C6" w:rsidRDefault="007637B0" w:rsidP="002C64C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Навчалися на курсах підвищення кваліфікації</w:t>
            </w:r>
          </w:p>
        </w:tc>
        <w:tc>
          <w:tcPr>
            <w:tcW w:w="709" w:type="dxa"/>
            <w:vMerge w:val="restart"/>
            <w:textDirection w:val="btLr"/>
          </w:tcPr>
          <w:p w:rsidR="007637B0" w:rsidRPr="00463BED" w:rsidRDefault="007637B0" w:rsidP="002C64C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Підготовлено вчителів до роботи в умовах НУШ</w:t>
            </w:r>
          </w:p>
        </w:tc>
        <w:tc>
          <w:tcPr>
            <w:tcW w:w="1620" w:type="dxa"/>
            <w:gridSpan w:val="3"/>
            <w:shd w:val="clear" w:color="auto" w:fill="E6E6E6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За навчальний рік</w:t>
            </w: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 звільнилися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Педагогічних працівників у відпустці по догляду за дитиною (кількість)</w:t>
            </w:r>
          </w:p>
        </w:tc>
        <w:tc>
          <w:tcPr>
            <w:tcW w:w="1059" w:type="dxa"/>
            <w:vMerge w:val="restart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За навчальний рік прийняті на роботу (кількість, фах, вік)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Вакансії (кількість, фах)</w:t>
            </w:r>
          </w:p>
        </w:tc>
      </w:tr>
      <w:tr w:rsidR="007637B0" w:rsidRPr="0070181E" w:rsidTr="00EF5192">
        <w:tc>
          <w:tcPr>
            <w:tcW w:w="1014" w:type="dxa"/>
            <w:gridSpan w:val="2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Спеціаліст</w:t>
            </w:r>
          </w:p>
        </w:tc>
        <w:tc>
          <w:tcPr>
            <w:tcW w:w="1028" w:type="dxa"/>
            <w:gridSpan w:val="2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ІІ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категорію</w:t>
            </w:r>
          </w:p>
        </w:tc>
        <w:tc>
          <w:tcPr>
            <w:tcW w:w="1028" w:type="dxa"/>
            <w:gridSpan w:val="2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І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категорію</w:t>
            </w:r>
          </w:p>
        </w:tc>
        <w:tc>
          <w:tcPr>
            <w:tcW w:w="1062" w:type="dxa"/>
            <w:gridSpan w:val="2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Вищу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категорію</w:t>
            </w:r>
          </w:p>
        </w:tc>
        <w:tc>
          <w:tcPr>
            <w:tcW w:w="1134" w:type="dxa"/>
            <w:gridSpan w:val="2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"Учитель -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методист"</w:t>
            </w:r>
          </w:p>
        </w:tc>
        <w:tc>
          <w:tcPr>
            <w:tcW w:w="1134" w:type="dxa"/>
            <w:gridSpan w:val="2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"Старший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 xml:space="preserve">учитель" </w:t>
            </w:r>
          </w:p>
        </w:tc>
        <w:tc>
          <w:tcPr>
            <w:tcW w:w="1134" w:type="dxa"/>
            <w:gridSpan w:val="2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"Заслужений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учитель"</w:t>
            </w:r>
          </w:p>
        </w:tc>
        <w:tc>
          <w:tcPr>
            <w:tcW w:w="1280" w:type="dxa"/>
            <w:gridSpan w:val="2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Грамотами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>МОН України</w:t>
            </w:r>
          </w:p>
        </w:tc>
        <w:tc>
          <w:tcPr>
            <w:tcW w:w="1119" w:type="dxa"/>
            <w:gridSpan w:val="2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Знак </w:t>
            </w:r>
            <w:r w:rsidRPr="00463BE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br/>
              <w:t xml:space="preserve">"Відмінник освіти" </w:t>
            </w:r>
          </w:p>
        </w:tc>
        <w:tc>
          <w:tcPr>
            <w:tcW w:w="723" w:type="dxa"/>
            <w:vMerge/>
            <w:textDirection w:val="btL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переводу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за зміною галузі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за віком </w:t>
            </w:r>
          </w:p>
        </w:tc>
        <w:tc>
          <w:tcPr>
            <w:tcW w:w="720" w:type="dxa"/>
            <w:vMerge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1059" w:type="dxa"/>
            <w:vMerge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7637B0" w:rsidRPr="0070181E" w:rsidTr="00EF5192">
        <w:trPr>
          <w:trHeight w:val="1579"/>
        </w:trPr>
        <w:tc>
          <w:tcPr>
            <w:tcW w:w="468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всього </w:t>
            </w:r>
          </w:p>
        </w:tc>
        <w:tc>
          <w:tcPr>
            <w:tcW w:w="546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514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всього</w:t>
            </w:r>
          </w:p>
        </w:tc>
        <w:tc>
          <w:tcPr>
            <w:tcW w:w="514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514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всього</w:t>
            </w:r>
          </w:p>
        </w:tc>
        <w:tc>
          <w:tcPr>
            <w:tcW w:w="514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449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всього</w:t>
            </w:r>
          </w:p>
        </w:tc>
        <w:tc>
          <w:tcPr>
            <w:tcW w:w="613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 xml:space="preserve"> %</w:t>
            </w:r>
          </w:p>
        </w:tc>
        <w:tc>
          <w:tcPr>
            <w:tcW w:w="640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494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494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494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640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579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</w:p>
        </w:tc>
        <w:tc>
          <w:tcPr>
            <w:tcW w:w="540" w:type="dxa"/>
            <w:textDirection w:val="btLr"/>
            <w:vAlign w:val="center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BED"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  <w:tc>
          <w:tcPr>
            <w:tcW w:w="723" w:type="dxa"/>
            <w:vMerge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540" w:type="dxa"/>
            <w:vMerge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540" w:type="dxa"/>
            <w:vMerge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540" w:type="dxa"/>
            <w:vMerge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vMerge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</w:p>
        </w:tc>
        <w:tc>
          <w:tcPr>
            <w:tcW w:w="1059" w:type="dxa"/>
            <w:vMerge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7637B0" w:rsidTr="00EF5192">
        <w:tc>
          <w:tcPr>
            <w:tcW w:w="468" w:type="dxa"/>
          </w:tcPr>
          <w:p w:rsidR="007637B0" w:rsidRPr="00F35256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  <w:p w:rsidR="007637B0" w:rsidRPr="00345524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546" w:type="dxa"/>
          </w:tcPr>
          <w:p w:rsidR="007637B0" w:rsidRPr="006C54D7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12%</w:t>
            </w:r>
          </w:p>
        </w:tc>
        <w:tc>
          <w:tcPr>
            <w:tcW w:w="514" w:type="dxa"/>
          </w:tcPr>
          <w:p w:rsidR="007637B0" w:rsidRPr="0093124C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8</w:t>
            </w:r>
          </w:p>
        </w:tc>
        <w:tc>
          <w:tcPr>
            <w:tcW w:w="514" w:type="dxa"/>
          </w:tcPr>
          <w:p w:rsidR="007637B0" w:rsidRPr="006C54D7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8%</w:t>
            </w:r>
          </w:p>
        </w:tc>
        <w:tc>
          <w:tcPr>
            <w:tcW w:w="514" w:type="dxa"/>
          </w:tcPr>
          <w:p w:rsidR="007637B0" w:rsidRPr="0093124C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12</w:t>
            </w:r>
          </w:p>
        </w:tc>
        <w:tc>
          <w:tcPr>
            <w:tcW w:w="514" w:type="dxa"/>
          </w:tcPr>
          <w:p w:rsidR="007637B0" w:rsidRPr="006C54D7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12%</w:t>
            </w:r>
          </w:p>
        </w:tc>
        <w:tc>
          <w:tcPr>
            <w:tcW w:w="449" w:type="dxa"/>
          </w:tcPr>
          <w:p w:rsidR="007637B0" w:rsidRPr="0093124C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64</w:t>
            </w:r>
          </w:p>
        </w:tc>
        <w:tc>
          <w:tcPr>
            <w:tcW w:w="613" w:type="dxa"/>
          </w:tcPr>
          <w:p w:rsidR="007637B0" w:rsidRPr="006C54D7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65%</w:t>
            </w:r>
          </w:p>
        </w:tc>
        <w:tc>
          <w:tcPr>
            <w:tcW w:w="640" w:type="dxa"/>
          </w:tcPr>
          <w:p w:rsidR="007637B0" w:rsidRPr="00463BED" w:rsidRDefault="007637B0" w:rsidP="00910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494" w:type="dxa"/>
          </w:tcPr>
          <w:p w:rsidR="007637B0" w:rsidRPr="00463BED" w:rsidRDefault="007637B0" w:rsidP="00910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38%</w:t>
            </w:r>
          </w:p>
        </w:tc>
        <w:tc>
          <w:tcPr>
            <w:tcW w:w="640" w:type="dxa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494" w:type="dxa"/>
          </w:tcPr>
          <w:p w:rsidR="007637B0" w:rsidRPr="00463BED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17%</w:t>
            </w:r>
          </w:p>
        </w:tc>
        <w:tc>
          <w:tcPr>
            <w:tcW w:w="640" w:type="dxa"/>
          </w:tcPr>
          <w:p w:rsidR="007637B0" w:rsidRPr="00E15A3B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494" w:type="dxa"/>
          </w:tcPr>
          <w:p w:rsidR="007637B0" w:rsidRPr="00E15A3B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640" w:type="dxa"/>
          </w:tcPr>
          <w:p w:rsidR="007637B0" w:rsidRPr="00E15A3B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27</w:t>
            </w:r>
          </w:p>
        </w:tc>
        <w:tc>
          <w:tcPr>
            <w:tcW w:w="640" w:type="dxa"/>
          </w:tcPr>
          <w:p w:rsidR="007637B0" w:rsidRPr="00E15A3B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29</w:t>
            </w:r>
          </w:p>
        </w:tc>
        <w:tc>
          <w:tcPr>
            <w:tcW w:w="579" w:type="dxa"/>
          </w:tcPr>
          <w:p w:rsidR="007637B0" w:rsidRPr="00E15A3B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14</w:t>
            </w:r>
          </w:p>
        </w:tc>
        <w:tc>
          <w:tcPr>
            <w:tcW w:w="540" w:type="dxa"/>
          </w:tcPr>
          <w:p w:rsidR="007637B0" w:rsidRPr="00E15A3B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15</w:t>
            </w:r>
          </w:p>
        </w:tc>
        <w:tc>
          <w:tcPr>
            <w:tcW w:w="723" w:type="dxa"/>
          </w:tcPr>
          <w:p w:rsidR="007637B0" w:rsidRPr="00060BCC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9</w:t>
            </w:r>
          </w:p>
        </w:tc>
        <w:tc>
          <w:tcPr>
            <w:tcW w:w="709" w:type="dxa"/>
          </w:tcPr>
          <w:p w:rsidR="007637B0" w:rsidRPr="0028584B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11</w:t>
            </w:r>
          </w:p>
        </w:tc>
        <w:tc>
          <w:tcPr>
            <w:tcW w:w="540" w:type="dxa"/>
          </w:tcPr>
          <w:p w:rsidR="007637B0" w:rsidRPr="004C3BEB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540" w:type="dxa"/>
          </w:tcPr>
          <w:p w:rsidR="007637B0" w:rsidRPr="004C3BEB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540" w:type="dxa"/>
          </w:tcPr>
          <w:p w:rsidR="007637B0" w:rsidRPr="004C3BEB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720" w:type="dxa"/>
          </w:tcPr>
          <w:p w:rsidR="007637B0" w:rsidRPr="0093124C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</w:t>
            </w:r>
          </w:p>
        </w:tc>
        <w:tc>
          <w:tcPr>
            <w:tcW w:w="1059" w:type="dxa"/>
          </w:tcPr>
          <w:p w:rsidR="007637B0" w:rsidRPr="00463BED" w:rsidRDefault="007637B0" w:rsidP="00A664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 </w:t>
            </w:r>
            <w:r w:rsidRPr="00A664F0">
              <w:rPr>
                <w:rFonts w:ascii="Times New Roman CYR" w:hAnsi="Times New Roman CYR" w:cs="Times New Roman CYR"/>
                <w:sz w:val="16"/>
                <w:szCs w:val="16"/>
              </w:rPr>
              <w:t>(біологія, укр.мова і література, фізична культура, інформатика, початкові класи)</w:t>
            </w:r>
          </w:p>
        </w:tc>
        <w:tc>
          <w:tcPr>
            <w:tcW w:w="425" w:type="dxa"/>
          </w:tcPr>
          <w:p w:rsidR="007637B0" w:rsidRPr="00A664F0" w:rsidRDefault="007637B0" w:rsidP="00463B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lang w:val="ru-RU"/>
              </w:rPr>
            </w:pPr>
            <w:r w:rsidRPr="00A664F0">
              <w:rPr>
                <w:rFonts w:ascii="Times New Roman CYR" w:hAnsi="Times New Roman CYR" w:cs="Times New Roman CYR"/>
                <w:lang w:val="ru-RU"/>
              </w:rPr>
              <w:t>0</w:t>
            </w:r>
          </w:p>
        </w:tc>
      </w:tr>
    </w:tbl>
    <w:p w:rsidR="007637B0" w:rsidRDefault="007637B0" w:rsidP="00583529">
      <w:pPr>
        <w:rPr>
          <w:b/>
          <w:bCs/>
        </w:rPr>
      </w:pPr>
    </w:p>
    <w:p w:rsidR="007637B0" w:rsidRPr="00A664F0" w:rsidRDefault="007637B0">
      <w:pPr>
        <w:rPr>
          <w:b/>
          <w:bCs/>
          <w:lang w:val="ru-RU"/>
        </w:rPr>
      </w:pPr>
      <w:r w:rsidRPr="00A664F0">
        <w:rPr>
          <w:b/>
          <w:bCs/>
          <w:lang w:val="ru-RU"/>
        </w:rPr>
        <w:br w:type="page"/>
      </w:r>
    </w:p>
    <w:p w:rsidR="007637B0" w:rsidRDefault="007637B0" w:rsidP="00583529">
      <w:pPr>
        <w:rPr>
          <w:b/>
          <w:bCs/>
        </w:rPr>
      </w:pPr>
      <w:r w:rsidRPr="006D541D">
        <w:rPr>
          <w:b/>
          <w:bCs/>
          <w:lang w:val="en-US"/>
        </w:rPr>
        <w:t>I</w:t>
      </w:r>
      <w:r>
        <w:rPr>
          <w:b/>
          <w:bCs/>
          <w:lang w:val="en-US"/>
        </w:rPr>
        <w:t>V</w:t>
      </w:r>
      <w:r w:rsidRPr="006D541D">
        <w:rPr>
          <w:b/>
          <w:bCs/>
        </w:rPr>
        <w:t>. Результати атестації 201</w:t>
      </w:r>
      <w:r>
        <w:rPr>
          <w:b/>
          <w:bCs/>
        </w:rPr>
        <w:t>9</w:t>
      </w:r>
      <w:r w:rsidRPr="006D541D">
        <w:rPr>
          <w:b/>
          <w:bCs/>
        </w:rPr>
        <w:t xml:space="preserve"> року </w:t>
      </w:r>
      <w:r>
        <w:t>за формою:</w:t>
      </w:r>
    </w:p>
    <w:tbl>
      <w:tblPr>
        <w:tblW w:w="15134" w:type="dxa"/>
        <w:tblInd w:w="-106" w:type="dxa"/>
        <w:tblLayout w:type="fixed"/>
        <w:tblLook w:val="0000"/>
      </w:tblPr>
      <w:tblGrid>
        <w:gridCol w:w="1679"/>
        <w:gridCol w:w="540"/>
        <w:gridCol w:w="720"/>
        <w:gridCol w:w="540"/>
        <w:gridCol w:w="481"/>
        <w:gridCol w:w="540"/>
        <w:gridCol w:w="540"/>
        <w:gridCol w:w="648"/>
        <w:gridCol w:w="540"/>
        <w:gridCol w:w="540"/>
        <w:gridCol w:w="632"/>
        <w:gridCol w:w="589"/>
        <w:gridCol w:w="616"/>
        <w:gridCol w:w="540"/>
        <w:gridCol w:w="720"/>
        <w:gridCol w:w="540"/>
        <w:gridCol w:w="540"/>
        <w:gridCol w:w="540"/>
        <w:gridCol w:w="720"/>
        <w:gridCol w:w="661"/>
        <w:gridCol w:w="720"/>
        <w:gridCol w:w="720"/>
        <w:gridCol w:w="828"/>
      </w:tblGrid>
      <w:tr w:rsidR="007637B0">
        <w:trPr>
          <w:trHeight w:val="750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7B0" w:rsidRPr="00C9050B" w:rsidRDefault="007637B0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Назва навчального закладу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Всього педагогічних працівників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637B0" w:rsidRPr="00C9050B" w:rsidRDefault="007637B0" w:rsidP="00320710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 xml:space="preserve">Атестовано </w:t>
            </w:r>
            <w:r w:rsidRPr="00C9050B">
              <w:rPr>
                <w:color w:val="000000"/>
                <w:sz w:val="18"/>
                <w:szCs w:val="18"/>
              </w:rPr>
              <w:br/>
              <w:t>у 201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 w:rsidRPr="00C9050B">
              <w:rPr>
                <w:color w:val="000000"/>
                <w:sz w:val="18"/>
                <w:szCs w:val="18"/>
              </w:rPr>
              <w:t xml:space="preserve"> році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37B0" w:rsidRPr="00A30DB1" w:rsidRDefault="007637B0" w:rsidP="00950476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>Атестовано директор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37B0" w:rsidRPr="00A30DB1" w:rsidRDefault="007637B0" w:rsidP="00950476">
            <w:pPr>
              <w:jc w:val="center"/>
              <w:rPr>
                <w:i/>
                <w:iCs/>
                <w:sz w:val="18"/>
                <w:szCs w:val="18"/>
              </w:rPr>
            </w:pPr>
            <w:r w:rsidRPr="00A30DB1">
              <w:rPr>
                <w:i/>
                <w:iCs/>
                <w:sz w:val="18"/>
                <w:szCs w:val="18"/>
              </w:rPr>
              <w:t xml:space="preserve">Атестовано заступників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7637B0" w:rsidRPr="00A30DB1" w:rsidRDefault="007637B0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 "Спеціаліст''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7637B0" w:rsidRPr="00C9050B" w:rsidRDefault="007637B0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Друга</w:t>
            </w:r>
            <w:r w:rsidRPr="00C9050B">
              <w:rPr>
                <w:color w:val="000000"/>
                <w:sz w:val="18"/>
                <w:szCs w:val="18"/>
              </w:rPr>
              <w:br/>
              <w:t>категорія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7637B0" w:rsidRPr="00C9050B" w:rsidRDefault="007637B0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Перша категорія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7B0" w:rsidRPr="00C9050B" w:rsidRDefault="007637B0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Вища категорія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7B0" w:rsidRPr="00C9050B" w:rsidRDefault="007637B0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в т.ч. атестувались з середньою освітою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7B0" w:rsidRPr="00C9050B" w:rsidRDefault="007637B0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"Учитель-методист"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37B0" w:rsidRPr="00C9050B" w:rsidRDefault="007637B0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"Старший учитель"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7637B0" w:rsidRPr="00C9050B" w:rsidRDefault="007637B0" w:rsidP="00950476">
            <w:pPr>
              <w:jc w:val="center"/>
              <w:rPr>
                <w:color w:val="000000"/>
                <w:sz w:val="18"/>
                <w:szCs w:val="18"/>
              </w:rPr>
            </w:pPr>
            <w:r w:rsidRPr="00C9050B">
              <w:rPr>
                <w:color w:val="000000"/>
                <w:sz w:val="18"/>
                <w:szCs w:val="18"/>
              </w:rPr>
              <w:t>Представлені на нагородження</w:t>
            </w:r>
          </w:p>
        </w:tc>
      </w:tr>
      <w:tr w:rsidR="007637B0">
        <w:trPr>
          <w:cantSplit/>
          <w:trHeight w:val="2690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7B0" w:rsidRPr="00C9050B" w:rsidRDefault="007637B0" w:rsidP="00950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B0" w:rsidRPr="00C9050B" w:rsidRDefault="007637B0" w:rsidP="00950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37B0" w:rsidRPr="00A30DB1" w:rsidRDefault="007637B0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C9050B" w:rsidRDefault="007637B0" w:rsidP="009504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C9050B" w:rsidRDefault="007637B0" w:rsidP="009504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37B0" w:rsidRPr="00C9050B" w:rsidRDefault="007637B0" w:rsidP="009504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37B0" w:rsidRPr="00A30DB1" w:rsidRDefault="007637B0" w:rsidP="00C9050B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37B0" w:rsidRPr="00A30DB1" w:rsidRDefault="007637B0" w:rsidP="00C9050B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Старший учитель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Підтверджено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C905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Встановлено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Знаком "Відмінник освіти"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Почесною грамотою Міністерства освіти і науки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Грамотою управління освіти і науки 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37B0" w:rsidRPr="00A30DB1" w:rsidRDefault="007637B0" w:rsidP="0095047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0DB1">
              <w:rPr>
                <w:i/>
                <w:iCs/>
                <w:color w:val="000000"/>
                <w:sz w:val="18"/>
                <w:szCs w:val="18"/>
              </w:rPr>
              <w:t>Грамотою департаменту освіти та гуманітарної політики міськвиконкому</w:t>
            </w:r>
          </w:p>
        </w:tc>
      </w:tr>
      <w:tr w:rsidR="007637B0">
        <w:trPr>
          <w:trHeight w:val="255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37B0" w:rsidRPr="00E77461" w:rsidRDefault="007637B0" w:rsidP="003207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Черкаська гімназія №9 ім.О.М.Луценка</w:t>
            </w:r>
          </w:p>
          <w:p w:rsidR="007637B0" w:rsidRPr="00E77461" w:rsidRDefault="007637B0" w:rsidP="003207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міської ради</w:t>
            </w:r>
          </w:p>
          <w:p w:rsidR="007637B0" w:rsidRPr="00A30DB1" w:rsidRDefault="007637B0" w:rsidP="003207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461">
              <w:rPr>
                <w:rFonts w:ascii="Arial" w:hAnsi="Arial" w:cs="Arial"/>
                <w:i/>
                <w:iCs/>
                <w:sz w:val="20"/>
                <w:szCs w:val="20"/>
              </w:rPr>
              <w:t>Черкаської області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320710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320710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320710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190E43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190E43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190E43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190E43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190E43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190E43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190E43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190E43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190E43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190E43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190E43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5B611B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5B611B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5B611B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5B611B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5B611B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Pr="005B611B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7B0" w:rsidRDefault="007637B0" w:rsidP="00950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637B0" w:rsidRDefault="007637B0" w:rsidP="009E6EB2">
      <w:pPr>
        <w:rPr>
          <w:u w:val="single"/>
        </w:rPr>
      </w:pPr>
    </w:p>
    <w:p w:rsidR="007637B0" w:rsidRPr="006D541D" w:rsidRDefault="007637B0" w:rsidP="001149BE">
      <w:pPr>
        <w:rPr>
          <w:b/>
          <w:bCs/>
        </w:rPr>
      </w:pPr>
      <w:r w:rsidRPr="006D541D">
        <w:rPr>
          <w:b/>
          <w:bCs/>
          <w:lang w:val="en-US"/>
        </w:rPr>
        <w:t>Y</w:t>
      </w:r>
      <w:r w:rsidRPr="006D541D">
        <w:rPr>
          <w:b/>
          <w:bCs/>
        </w:rPr>
        <w:t>. Підвищення професійного рівня педагогічних кадрів:</w:t>
      </w:r>
    </w:p>
    <w:p w:rsidR="007637B0" w:rsidRPr="00DE22FE" w:rsidRDefault="007637B0" w:rsidP="00BE5872">
      <w:pPr>
        <w:pStyle w:val="BodyText2"/>
        <w:numPr>
          <w:ilvl w:val="1"/>
          <w:numId w:val="8"/>
        </w:numPr>
        <w:spacing w:after="0" w:line="240" w:lineRule="auto"/>
        <w:jc w:val="both"/>
        <w:rPr>
          <w:b/>
        </w:rPr>
      </w:pPr>
      <w:r w:rsidRPr="00DE22FE">
        <w:rPr>
          <w:b/>
        </w:rPr>
        <w:t>Проблема, над якою працював заклад у 2018-2019 навчальному році</w:t>
      </w:r>
    </w:p>
    <w:p w:rsidR="007637B0" w:rsidRPr="006C54D7" w:rsidRDefault="007637B0" w:rsidP="00C937AE">
      <w:pPr>
        <w:pStyle w:val="BodyText2"/>
        <w:spacing w:after="0" w:line="240" w:lineRule="auto"/>
        <w:ind w:left="612"/>
        <w:jc w:val="both"/>
        <w:rPr>
          <w:lang w:val="ru-RU"/>
        </w:rPr>
      </w:pPr>
    </w:p>
    <w:p w:rsidR="007637B0" w:rsidRPr="00C937AE" w:rsidRDefault="007637B0" w:rsidP="00C937AE">
      <w:pPr>
        <w:ind w:left="716"/>
        <w:jc w:val="both"/>
        <w:rPr>
          <w:b/>
          <w:sz w:val="28"/>
          <w:szCs w:val="28"/>
          <w:lang w:val="ru-RU"/>
        </w:rPr>
      </w:pPr>
      <w:r w:rsidRPr="00C937AE">
        <w:rPr>
          <w:b/>
          <w:sz w:val="28"/>
          <w:szCs w:val="28"/>
        </w:rPr>
        <w:t>Теоретико-методологічні засади моделювання розвитку авторської школи "Гімназія успішного українця"</w:t>
      </w:r>
    </w:p>
    <w:p w:rsidR="007637B0" w:rsidRPr="00C937AE" w:rsidRDefault="007637B0" w:rsidP="00C937AE">
      <w:pPr>
        <w:jc w:val="both"/>
        <w:rPr>
          <w:lang w:val="ru-RU"/>
        </w:rPr>
      </w:pPr>
    </w:p>
    <w:p w:rsidR="007637B0" w:rsidRPr="00C937AE" w:rsidRDefault="007637B0" w:rsidP="00C937AE">
      <w:pPr>
        <w:pStyle w:val="BodyText2"/>
        <w:spacing w:after="0" w:line="240" w:lineRule="auto"/>
        <w:ind w:left="612"/>
        <w:jc w:val="both"/>
        <w:rPr>
          <w:lang w:val="ru-RU"/>
        </w:rPr>
      </w:pPr>
    </w:p>
    <w:p w:rsidR="007637B0" w:rsidRPr="00DE22FE" w:rsidRDefault="007637B0" w:rsidP="00BE5872">
      <w:pPr>
        <w:pStyle w:val="BodyText2"/>
        <w:numPr>
          <w:ilvl w:val="1"/>
          <w:numId w:val="8"/>
        </w:numPr>
        <w:spacing w:after="0" w:line="240" w:lineRule="auto"/>
        <w:jc w:val="both"/>
        <w:rPr>
          <w:b/>
        </w:rPr>
      </w:pPr>
      <w:r w:rsidRPr="00DE22FE">
        <w:rPr>
          <w:b/>
        </w:rPr>
        <w:t>Проблеми (тематика) педагогічних рад, педагогічних читань, конференцій, семінарів.</w:t>
      </w:r>
    </w:p>
    <w:p w:rsidR="007637B0" w:rsidRDefault="007637B0" w:rsidP="00AD7D7F">
      <w:pPr>
        <w:pStyle w:val="BodyText2"/>
        <w:spacing w:after="0" w:line="240" w:lineRule="auto"/>
        <w:jc w:val="both"/>
      </w:pPr>
    </w:p>
    <w:p w:rsidR="007637B0" w:rsidRPr="00AD7D7F" w:rsidRDefault="007637B0" w:rsidP="00AD7D7F">
      <w:pPr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Перелік питань педрад 2018-2019н.р.</w:t>
      </w:r>
    </w:p>
    <w:p w:rsidR="007637B0" w:rsidRPr="00AD7D7F" w:rsidRDefault="007637B0" w:rsidP="00AD7D7F">
      <w:pPr>
        <w:rPr>
          <w:b/>
          <w:sz w:val="28"/>
          <w:szCs w:val="28"/>
        </w:rPr>
      </w:pPr>
    </w:p>
    <w:p w:rsidR="007637B0" w:rsidRPr="00AD7D7F" w:rsidRDefault="007637B0" w:rsidP="00AD7D7F">
      <w:pPr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 №1</w:t>
      </w:r>
    </w:p>
    <w:p w:rsidR="007637B0" w:rsidRPr="00AD7D7F" w:rsidRDefault="007637B0" w:rsidP="00AD7D7F">
      <w:pPr>
        <w:numPr>
          <w:ilvl w:val="0"/>
          <w:numId w:val="14"/>
        </w:numPr>
        <w:rPr>
          <w:sz w:val="28"/>
          <w:szCs w:val="28"/>
        </w:rPr>
      </w:pPr>
      <w:r w:rsidRPr="00AD7D7F">
        <w:rPr>
          <w:sz w:val="28"/>
          <w:szCs w:val="28"/>
        </w:rPr>
        <w:t>Про Нову українську школу</w:t>
      </w:r>
    </w:p>
    <w:p w:rsidR="007637B0" w:rsidRPr="00AD7D7F" w:rsidRDefault="007637B0" w:rsidP="00AD7D7F">
      <w:pPr>
        <w:ind w:left="720"/>
        <w:rPr>
          <w:sz w:val="28"/>
          <w:szCs w:val="28"/>
        </w:rPr>
      </w:pPr>
      <w:r w:rsidRPr="00AD7D7F">
        <w:rPr>
          <w:sz w:val="28"/>
          <w:szCs w:val="28"/>
        </w:rPr>
        <w:t>(директор гімназії І.В.Топчій)</w:t>
      </w:r>
    </w:p>
    <w:p w:rsidR="007637B0" w:rsidRPr="00AD7D7F" w:rsidRDefault="007637B0" w:rsidP="00AD7D7F">
      <w:pPr>
        <w:numPr>
          <w:ilvl w:val="0"/>
          <w:numId w:val="14"/>
        </w:numPr>
        <w:rPr>
          <w:sz w:val="28"/>
          <w:szCs w:val="28"/>
        </w:rPr>
      </w:pPr>
      <w:r w:rsidRPr="00AD7D7F">
        <w:rPr>
          <w:sz w:val="28"/>
          <w:szCs w:val="28"/>
        </w:rPr>
        <w:t>Про результати якості знань учнів за І семестр 2017 – 2018 н.р.</w:t>
      </w:r>
    </w:p>
    <w:p w:rsidR="007637B0" w:rsidRPr="00AD7D7F" w:rsidRDefault="007637B0" w:rsidP="00AD7D7F">
      <w:pPr>
        <w:ind w:left="720"/>
        <w:rPr>
          <w:sz w:val="28"/>
          <w:szCs w:val="28"/>
        </w:rPr>
      </w:pPr>
      <w:r w:rsidRPr="00AD7D7F">
        <w:rPr>
          <w:sz w:val="28"/>
          <w:szCs w:val="28"/>
        </w:rPr>
        <w:t>(заступник директора з навчально-виховної роботи Л.В.Годкевич)</w:t>
      </w:r>
    </w:p>
    <w:p w:rsidR="007637B0" w:rsidRPr="00AD7D7F" w:rsidRDefault="007637B0" w:rsidP="00AD7D7F">
      <w:pPr>
        <w:numPr>
          <w:ilvl w:val="0"/>
          <w:numId w:val="14"/>
        </w:numPr>
        <w:rPr>
          <w:sz w:val="28"/>
          <w:szCs w:val="28"/>
        </w:rPr>
      </w:pPr>
      <w:r w:rsidRPr="00AD7D7F">
        <w:rPr>
          <w:sz w:val="28"/>
          <w:szCs w:val="28"/>
        </w:rPr>
        <w:t>Про психологічні аспекти роботи з учнями, що не встигають.</w:t>
      </w:r>
    </w:p>
    <w:p w:rsidR="007637B0" w:rsidRPr="00AD7D7F" w:rsidRDefault="007637B0" w:rsidP="00AD7D7F">
      <w:pPr>
        <w:ind w:left="720"/>
        <w:rPr>
          <w:sz w:val="28"/>
          <w:szCs w:val="28"/>
        </w:rPr>
      </w:pPr>
      <w:r w:rsidRPr="00AD7D7F">
        <w:rPr>
          <w:sz w:val="28"/>
          <w:szCs w:val="28"/>
        </w:rPr>
        <w:t>(психолог гімназії Ключка Н.Ю.)</w:t>
      </w:r>
    </w:p>
    <w:p w:rsidR="007637B0" w:rsidRPr="00AD7D7F" w:rsidRDefault="007637B0" w:rsidP="00AD7D7F">
      <w:pPr>
        <w:numPr>
          <w:ilvl w:val="0"/>
          <w:numId w:val="14"/>
        </w:numPr>
        <w:rPr>
          <w:sz w:val="28"/>
          <w:szCs w:val="28"/>
        </w:rPr>
      </w:pPr>
      <w:r w:rsidRPr="00AD7D7F">
        <w:rPr>
          <w:sz w:val="28"/>
          <w:szCs w:val="28"/>
        </w:rPr>
        <w:t>Про створення віртуальної учительської</w:t>
      </w:r>
    </w:p>
    <w:p w:rsidR="007637B0" w:rsidRPr="00AD7D7F" w:rsidRDefault="007637B0" w:rsidP="00AD7D7F">
      <w:pPr>
        <w:ind w:left="720"/>
        <w:rPr>
          <w:sz w:val="28"/>
          <w:szCs w:val="28"/>
        </w:rPr>
      </w:pPr>
      <w:r w:rsidRPr="00AD7D7F">
        <w:rPr>
          <w:sz w:val="28"/>
          <w:szCs w:val="28"/>
        </w:rPr>
        <w:t>(заступник директора з навчально-виховної роботи Л.В.Годкевич)</w:t>
      </w:r>
    </w:p>
    <w:p w:rsidR="007637B0" w:rsidRPr="00AD7D7F" w:rsidRDefault="007637B0" w:rsidP="00AD7D7F">
      <w:pPr>
        <w:ind w:left="360"/>
        <w:rPr>
          <w:sz w:val="28"/>
          <w:szCs w:val="28"/>
        </w:rPr>
      </w:pPr>
    </w:p>
    <w:p w:rsidR="007637B0" w:rsidRPr="00AD7D7F" w:rsidRDefault="007637B0" w:rsidP="00AD7D7F">
      <w:pPr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 №2</w:t>
      </w:r>
    </w:p>
    <w:p w:rsidR="007637B0" w:rsidRPr="00AD7D7F" w:rsidRDefault="007637B0" w:rsidP="00AD7D7F">
      <w:pPr>
        <w:numPr>
          <w:ilvl w:val="0"/>
          <w:numId w:val="15"/>
        </w:numPr>
        <w:rPr>
          <w:sz w:val="28"/>
          <w:szCs w:val="28"/>
          <w:lang w:val="ru-RU"/>
        </w:rPr>
      </w:pPr>
      <w:r w:rsidRPr="00AD7D7F">
        <w:rPr>
          <w:sz w:val="28"/>
          <w:szCs w:val="28"/>
          <w:lang w:val="ru-RU"/>
        </w:rPr>
        <w:t>Про стан роботиізвпровадженняробототехніки в гімназії</w:t>
      </w:r>
    </w:p>
    <w:p w:rsidR="007637B0" w:rsidRPr="00AD7D7F" w:rsidRDefault="007637B0" w:rsidP="00AD7D7F">
      <w:pPr>
        <w:ind w:left="360"/>
        <w:rPr>
          <w:sz w:val="28"/>
          <w:szCs w:val="28"/>
        </w:rPr>
      </w:pPr>
      <w:r w:rsidRPr="00AD7D7F">
        <w:rPr>
          <w:sz w:val="28"/>
          <w:szCs w:val="28"/>
        </w:rPr>
        <w:t>(директор гімназії І.В.Топчій)</w:t>
      </w:r>
    </w:p>
    <w:p w:rsidR="007637B0" w:rsidRPr="00AD7D7F" w:rsidRDefault="007637B0" w:rsidP="00AD7D7F">
      <w:pPr>
        <w:numPr>
          <w:ilvl w:val="0"/>
          <w:numId w:val="15"/>
        </w:numPr>
        <w:rPr>
          <w:sz w:val="28"/>
          <w:szCs w:val="28"/>
        </w:rPr>
      </w:pPr>
      <w:r w:rsidRPr="00AD7D7F">
        <w:rPr>
          <w:sz w:val="28"/>
          <w:szCs w:val="28"/>
        </w:rPr>
        <w:t>Про стан роботи із цивільного захисту в гімназії</w:t>
      </w:r>
    </w:p>
    <w:p w:rsidR="007637B0" w:rsidRPr="00AD7D7F" w:rsidRDefault="007637B0" w:rsidP="00AD7D7F">
      <w:pPr>
        <w:ind w:left="360"/>
        <w:rPr>
          <w:sz w:val="28"/>
          <w:szCs w:val="28"/>
        </w:rPr>
      </w:pPr>
      <w:r w:rsidRPr="00AD7D7F">
        <w:rPr>
          <w:sz w:val="28"/>
          <w:szCs w:val="28"/>
        </w:rPr>
        <w:t>(заступник директора з навчально-виховної роботи В.В.Захарчук)</w:t>
      </w:r>
    </w:p>
    <w:p w:rsidR="007637B0" w:rsidRPr="00AD7D7F" w:rsidRDefault="007637B0" w:rsidP="00AD7D7F">
      <w:pPr>
        <w:numPr>
          <w:ilvl w:val="0"/>
          <w:numId w:val="15"/>
        </w:numPr>
        <w:rPr>
          <w:sz w:val="28"/>
          <w:szCs w:val="28"/>
          <w:lang w:val="ru-RU"/>
        </w:rPr>
      </w:pPr>
      <w:r w:rsidRPr="00AD7D7F">
        <w:rPr>
          <w:sz w:val="28"/>
          <w:szCs w:val="28"/>
        </w:rPr>
        <w:t>Про впровадження здоров’</w:t>
      </w:r>
      <w:r w:rsidRPr="00AD7D7F">
        <w:rPr>
          <w:sz w:val="28"/>
          <w:szCs w:val="28"/>
          <w:lang w:val="ru-RU"/>
        </w:rPr>
        <w:t>язберігаючихтехнологій в гімназії</w:t>
      </w:r>
    </w:p>
    <w:p w:rsidR="007637B0" w:rsidRPr="00AD7D7F" w:rsidRDefault="007637B0" w:rsidP="00AD7D7F">
      <w:pPr>
        <w:ind w:left="360"/>
        <w:rPr>
          <w:sz w:val="28"/>
          <w:szCs w:val="28"/>
          <w:lang w:val="ru-RU"/>
        </w:rPr>
      </w:pPr>
      <w:r w:rsidRPr="00AD7D7F">
        <w:rPr>
          <w:sz w:val="28"/>
          <w:szCs w:val="28"/>
          <w:lang w:val="ru-RU"/>
        </w:rPr>
        <w:t>(директор гімназіїІ.В.Топчій)</w:t>
      </w:r>
    </w:p>
    <w:p w:rsidR="007637B0" w:rsidRPr="00AD7D7F" w:rsidRDefault="007637B0" w:rsidP="00AD7D7F">
      <w:pPr>
        <w:numPr>
          <w:ilvl w:val="0"/>
          <w:numId w:val="15"/>
        </w:numPr>
        <w:rPr>
          <w:sz w:val="28"/>
          <w:szCs w:val="28"/>
        </w:rPr>
      </w:pPr>
      <w:r w:rsidRPr="00AD7D7F">
        <w:rPr>
          <w:sz w:val="28"/>
          <w:szCs w:val="28"/>
        </w:rPr>
        <w:t>Про роботу факультативів в гімназії</w:t>
      </w:r>
    </w:p>
    <w:p w:rsidR="007637B0" w:rsidRPr="00AD7D7F" w:rsidRDefault="007637B0" w:rsidP="00AD7D7F">
      <w:pPr>
        <w:ind w:left="360"/>
        <w:rPr>
          <w:sz w:val="28"/>
          <w:szCs w:val="28"/>
        </w:rPr>
      </w:pPr>
      <w:r w:rsidRPr="00AD7D7F">
        <w:rPr>
          <w:sz w:val="28"/>
          <w:szCs w:val="28"/>
        </w:rPr>
        <w:t>(заступник директора з навчально-виховної роботи О.В.Полль)</w:t>
      </w:r>
    </w:p>
    <w:p w:rsidR="007637B0" w:rsidRPr="00AD7D7F" w:rsidRDefault="007637B0" w:rsidP="00AD7D7F">
      <w:pPr>
        <w:ind w:left="360"/>
        <w:rPr>
          <w:sz w:val="28"/>
          <w:szCs w:val="28"/>
        </w:rPr>
      </w:pPr>
    </w:p>
    <w:p w:rsidR="007637B0" w:rsidRPr="00AD7D7F" w:rsidRDefault="007637B0" w:rsidP="00AD7D7F">
      <w:pPr>
        <w:ind w:left="360"/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 №3</w:t>
      </w:r>
    </w:p>
    <w:p w:rsidR="007637B0" w:rsidRPr="00AD7D7F" w:rsidRDefault="007637B0" w:rsidP="00AD7D7F">
      <w:pPr>
        <w:numPr>
          <w:ilvl w:val="0"/>
          <w:numId w:val="16"/>
        </w:numPr>
        <w:rPr>
          <w:sz w:val="28"/>
          <w:szCs w:val="28"/>
        </w:rPr>
      </w:pPr>
      <w:r w:rsidRPr="00AD7D7F">
        <w:rPr>
          <w:sz w:val="28"/>
          <w:szCs w:val="28"/>
        </w:rPr>
        <w:t>Про виконання Закону України «Про освіту» (про організацію набору в 1 класи)</w:t>
      </w:r>
    </w:p>
    <w:p w:rsidR="007637B0" w:rsidRPr="00AD7D7F" w:rsidRDefault="007637B0" w:rsidP="00AD7D7F">
      <w:pPr>
        <w:ind w:left="360"/>
        <w:rPr>
          <w:sz w:val="28"/>
          <w:szCs w:val="28"/>
        </w:rPr>
      </w:pPr>
      <w:r w:rsidRPr="00AD7D7F">
        <w:rPr>
          <w:sz w:val="28"/>
          <w:szCs w:val="28"/>
        </w:rPr>
        <w:t>(директор гімназії І.В.Топчій)</w:t>
      </w:r>
    </w:p>
    <w:p w:rsidR="007637B0" w:rsidRPr="00AD7D7F" w:rsidRDefault="007637B0" w:rsidP="00AD7D7F">
      <w:pPr>
        <w:numPr>
          <w:ilvl w:val="0"/>
          <w:numId w:val="16"/>
        </w:numPr>
        <w:rPr>
          <w:sz w:val="28"/>
          <w:szCs w:val="28"/>
        </w:rPr>
      </w:pPr>
      <w:r w:rsidRPr="00AD7D7F">
        <w:rPr>
          <w:sz w:val="28"/>
          <w:szCs w:val="28"/>
        </w:rPr>
        <w:t xml:space="preserve">Про організацію роботи із соціального захисту в гімназії, волонтерську та благодійну роботу </w:t>
      </w:r>
    </w:p>
    <w:p w:rsidR="007637B0" w:rsidRPr="00AD7D7F" w:rsidRDefault="007637B0" w:rsidP="00AD7D7F">
      <w:pPr>
        <w:ind w:left="360"/>
        <w:rPr>
          <w:sz w:val="28"/>
          <w:szCs w:val="28"/>
        </w:rPr>
      </w:pPr>
      <w:r w:rsidRPr="00AD7D7F">
        <w:rPr>
          <w:sz w:val="28"/>
          <w:szCs w:val="28"/>
        </w:rPr>
        <w:t>(соціальний педагог О.О.Валовенко)</w:t>
      </w:r>
    </w:p>
    <w:p w:rsidR="007637B0" w:rsidRPr="00AD7D7F" w:rsidRDefault="007637B0" w:rsidP="00AD7D7F">
      <w:pPr>
        <w:numPr>
          <w:ilvl w:val="0"/>
          <w:numId w:val="16"/>
        </w:numPr>
        <w:rPr>
          <w:sz w:val="28"/>
          <w:szCs w:val="28"/>
        </w:rPr>
      </w:pPr>
      <w:r w:rsidRPr="00AD7D7F">
        <w:rPr>
          <w:sz w:val="28"/>
          <w:szCs w:val="28"/>
        </w:rPr>
        <w:t>Про впровадження авторських курсів, авторських навчальних програм та курсів за вибором в гімназії</w:t>
      </w:r>
    </w:p>
    <w:p w:rsidR="007637B0" w:rsidRPr="00AD7D7F" w:rsidRDefault="007637B0" w:rsidP="00AD7D7F">
      <w:pPr>
        <w:ind w:left="360"/>
        <w:rPr>
          <w:sz w:val="28"/>
          <w:szCs w:val="28"/>
        </w:rPr>
      </w:pPr>
      <w:r w:rsidRPr="00AD7D7F">
        <w:rPr>
          <w:sz w:val="28"/>
          <w:szCs w:val="28"/>
        </w:rPr>
        <w:t>(заступник директора з навчально-виховної роботи О.В.Полль)</w:t>
      </w:r>
    </w:p>
    <w:p w:rsidR="007637B0" w:rsidRPr="00AD7D7F" w:rsidRDefault="007637B0" w:rsidP="00AD7D7F">
      <w:pPr>
        <w:ind w:left="360"/>
        <w:rPr>
          <w:sz w:val="28"/>
          <w:szCs w:val="28"/>
        </w:rPr>
      </w:pPr>
    </w:p>
    <w:p w:rsidR="007637B0" w:rsidRPr="00AD7D7F" w:rsidRDefault="007637B0" w:rsidP="00AD7D7F">
      <w:pPr>
        <w:ind w:left="360"/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 №4</w:t>
      </w:r>
    </w:p>
    <w:p w:rsidR="007637B0" w:rsidRPr="00AD7D7F" w:rsidRDefault="007637B0" w:rsidP="00AD7D7F">
      <w:pPr>
        <w:numPr>
          <w:ilvl w:val="0"/>
          <w:numId w:val="17"/>
        </w:numPr>
        <w:jc w:val="both"/>
        <w:rPr>
          <w:sz w:val="28"/>
          <w:szCs w:val="28"/>
        </w:rPr>
      </w:pPr>
      <w:r w:rsidRPr="00AD7D7F">
        <w:rPr>
          <w:sz w:val="28"/>
          <w:szCs w:val="28"/>
        </w:rPr>
        <w:t>Про затвердження підручників для 1 класу закладів загальної середньої освіти.</w:t>
      </w:r>
    </w:p>
    <w:p w:rsidR="007637B0" w:rsidRDefault="007637B0" w:rsidP="00AD7D7F">
      <w:pPr>
        <w:ind w:left="360"/>
        <w:jc w:val="both"/>
        <w:rPr>
          <w:sz w:val="28"/>
          <w:szCs w:val="28"/>
        </w:rPr>
      </w:pPr>
    </w:p>
    <w:p w:rsidR="007637B0" w:rsidRPr="00AD7D7F" w:rsidRDefault="007637B0" w:rsidP="00AD7D7F">
      <w:pPr>
        <w:ind w:left="360"/>
        <w:jc w:val="both"/>
        <w:rPr>
          <w:sz w:val="28"/>
          <w:szCs w:val="28"/>
        </w:rPr>
      </w:pPr>
    </w:p>
    <w:p w:rsidR="007637B0" w:rsidRPr="00AD7D7F" w:rsidRDefault="007637B0" w:rsidP="00AD7D7F">
      <w:pPr>
        <w:ind w:left="360"/>
        <w:jc w:val="both"/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Педрада№5</w:t>
      </w:r>
    </w:p>
    <w:p w:rsidR="007637B0" w:rsidRPr="00AD7D7F" w:rsidRDefault="007637B0" w:rsidP="00AD7D7F">
      <w:pPr>
        <w:numPr>
          <w:ilvl w:val="0"/>
          <w:numId w:val="18"/>
        </w:numPr>
        <w:rPr>
          <w:sz w:val="28"/>
          <w:szCs w:val="28"/>
        </w:rPr>
      </w:pPr>
      <w:r w:rsidRPr="00AD7D7F">
        <w:rPr>
          <w:sz w:val="28"/>
          <w:szCs w:val="28"/>
        </w:rPr>
        <w:t>Про переведення учнів 1-4 класів до наступних класів.</w:t>
      </w:r>
    </w:p>
    <w:p w:rsidR="007637B0" w:rsidRPr="00AD7D7F" w:rsidRDefault="007637B0" w:rsidP="00AD7D7F">
      <w:pPr>
        <w:numPr>
          <w:ilvl w:val="0"/>
          <w:numId w:val="18"/>
        </w:numPr>
        <w:rPr>
          <w:sz w:val="28"/>
          <w:szCs w:val="28"/>
        </w:rPr>
      </w:pPr>
      <w:r w:rsidRPr="00AD7D7F">
        <w:rPr>
          <w:sz w:val="28"/>
          <w:szCs w:val="28"/>
        </w:rPr>
        <w:t>Про переведення учнів 5-8 , 10 класів до наступних класів.</w:t>
      </w:r>
    </w:p>
    <w:p w:rsidR="007637B0" w:rsidRPr="00AD7D7F" w:rsidRDefault="007637B0" w:rsidP="00AD7D7F">
      <w:pPr>
        <w:numPr>
          <w:ilvl w:val="0"/>
          <w:numId w:val="18"/>
        </w:numPr>
        <w:rPr>
          <w:sz w:val="28"/>
          <w:szCs w:val="28"/>
        </w:rPr>
      </w:pPr>
      <w:r w:rsidRPr="00AD7D7F">
        <w:rPr>
          <w:sz w:val="28"/>
          <w:szCs w:val="28"/>
        </w:rPr>
        <w:t>Про нагородження похвальними листами.</w:t>
      </w:r>
    </w:p>
    <w:p w:rsidR="007637B0" w:rsidRPr="00AD7D7F" w:rsidRDefault="007637B0" w:rsidP="00AD7D7F">
      <w:pPr>
        <w:ind w:left="360"/>
        <w:rPr>
          <w:sz w:val="28"/>
          <w:szCs w:val="28"/>
        </w:rPr>
      </w:pPr>
    </w:p>
    <w:p w:rsidR="007637B0" w:rsidRPr="00AD7D7F" w:rsidRDefault="007637B0" w:rsidP="00AD7D7F">
      <w:pPr>
        <w:ind w:left="360"/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Педрада№6</w:t>
      </w:r>
    </w:p>
    <w:p w:rsidR="007637B0" w:rsidRPr="00AD7D7F" w:rsidRDefault="007637B0" w:rsidP="00AD7D7F">
      <w:pPr>
        <w:numPr>
          <w:ilvl w:val="1"/>
          <w:numId w:val="17"/>
        </w:numPr>
        <w:jc w:val="both"/>
        <w:rPr>
          <w:sz w:val="28"/>
          <w:szCs w:val="28"/>
        </w:rPr>
      </w:pPr>
      <w:r w:rsidRPr="00AD7D7F">
        <w:rPr>
          <w:sz w:val="28"/>
          <w:szCs w:val="28"/>
        </w:rPr>
        <w:t>Про випуск учнів 9-х класів.</w:t>
      </w:r>
    </w:p>
    <w:p w:rsidR="007637B0" w:rsidRPr="00AD7D7F" w:rsidRDefault="007637B0" w:rsidP="00AD7D7F">
      <w:pPr>
        <w:ind w:left="705"/>
        <w:jc w:val="both"/>
        <w:rPr>
          <w:sz w:val="28"/>
          <w:szCs w:val="28"/>
        </w:rPr>
      </w:pPr>
      <w:r w:rsidRPr="00AD7D7F">
        <w:rPr>
          <w:sz w:val="28"/>
          <w:szCs w:val="28"/>
        </w:rPr>
        <w:t>а) про вручення свідоцтв з відзнакою учням 9-х класів;</w:t>
      </w:r>
    </w:p>
    <w:p w:rsidR="007637B0" w:rsidRPr="00AD7D7F" w:rsidRDefault="007637B0" w:rsidP="00AD7D7F">
      <w:pPr>
        <w:ind w:left="705"/>
        <w:jc w:val="both"/>
        <w:rPr>
          <w:sz w:val="28"/>
          <w:szCs w:val="28"/>
        </w:rPr>
      </w:pPr>
      <w:r w:rsidRPr="00AD7D7F">
        <w:rPr>
          <w:sz w:val="28"/>
          <w:szCs w:val="28"/>
        </w:rPr>
        <w:t>б) про вручення свідоцтв звичайного зразка учням 9-х класів.</w:t>
      </w:r>
    </w:p>
    <w:p w:rsidR="007637B0" w:rsidRPr="00AD7D7F" w:rsidRDefault="007637B0" w:rsidP="00AD7D7F">
      <w:pPr>
        <w:jc w:val="both"/>
        <w:rPr>
          <w:sz w:val="28"/>
          <w:szCs w:val="28"/>
        </w:rPr>
      </w:pPr>
      <w:r w:rsidRPr="00AD7D7F">
        <w:rPr>
          <w:sz w:val="28"/>
          <w:szCs w:val="28"/>
        </w:rPr>
        <w:tab/>
        <w:t>Педрада №7</w:t>
      </w:r>
    </w:p>
    <w:p w:rsidR="007637B0" w:rsidRPr="00AD7D7F" w:rsidRDefault="007637B0" w:rsidP="00AD7D7F">
      <w:pPr>
        <w:numPr>
          <w:ilvl w:val="0"/>
          <w:numId w:val="19"/>
        </w:numPr>
        <w:rPr>
          <w:sz w:val="28"/>
          <w:szCs w:val="28"/>
        </w:rPr>
      </w:pPr>
      <w:r w:rsidRPr="00AD7D7F">
        <w:rPr>
          <w:sz w:val="28"/>
          <w:szCs w:val="28"/>
        </w:rPr>
        <w:t>Про випуск учнів 11-х класів.</w:t>
      </w:r>
    </w:p>
    <w:p w:rsidR="007637B0" w:rsidRPr="00AD7D7F" w:rsidRDefault="007637B0" w:rsidP="00AD7D7F">
      <w:pPr>
        <w:ind w:left="705"/>
        <w:rPr>
          <w:sz w:val="28"/>
          <w:szCs w:val="28"/>
        </w:rPr>
      </w:pPr>
      <w:r w:rsidRPr="00AD7D7F">
        <w:rPr>
          <w:sz w:val="28"/>
          <w:szCs w:val="28"/>
        </w:rPr>
        <w:t>а) про нагородження учнів золотими медалями;</w:t>
      </w:r>
    </w:p>
    <w:p w:rsidR="007637B0" w:rsidRPr="00AD7D7F" w:rsidRDefault="007637B0" w:rsidP="00AD7D7F">
      <w:pPr>
        <w:ind w:left="705"/>
        <w:rPr>
          <w:sz w:val="28"/>
          <w:szCs w:val="28"/>
        </w:rPr>
      </w:pPr>
      <w:r w:rsidRPr="00AD7D7F">
        <w:rPr>
          <w:sz w:val="28"/>
          <w:szCs w:val="28"/>
        </w:rPr>
        <w:t>б) про видачу атестатів про загальну середню освіту</w:t>
      </w:r>
    </w:p>
    <w:p w:rsidR="007637B0" w:rsidRPr="00AD7D7F" w:rsidRDefault="007637B0" w:rsidP="00AD7D7F">
      <w:pPr>
        <w:ind w:left="705"/>
        <w:rPr>
          <w:sz w:val="28"/>
          <w:szCs w:val="28"/>
        </w:rPr>
      </w:pPr>
      <w:r w:rsidRPr="00AD7D7F">
        <w:rPr>
          <w:sz w:val="28"/>
          <w:szCs w:val="28"/>
        </w:rPr>
        <w:t xml:space="preserve">в) про нагородження грамотами за особливі заслуги у вивченні предметів. </w:t>
      </w:r>
    </w:p>
    <w:p w:rsidR="007637B0" w:rsidRPr="00AD7D7F" w:rsidRDefault="007637B0" w:rsidP="00AD7D7F">
      <w:pPr>
        <w:jc w:val="both"/>
        <w:rPr>
          <w:sz w:val="28"/>
          <w:szCs w:val="28"/>
        </w:rPr>
      </w:pPr>
    </w:p>
    <w:p w:rsidR="007637B0" w:rsidRPr="00AD7D7F" w:rsidRDefault="007637B0" w:rsidP="00AD7D7F">
      <w:pPr>
        <w:ind w:left="360"/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 № 8</w:t>
      </w:r>
    </w:p>
    <w:p w:rsidR="007637B0" w:rsidRPr="00AD7D7F" w:rsidRDefault="007637B0" w:rsidP="00AD7D7F">
      <w:pPr>
        <w:numPr>
          <w:ilvl w:val="0"/>
          <w:numId w:val="20"/>
        </w:numPr>
        <w:jc w:val="both"/>
        <w:rPr>
          <w:sz w:val="28"/>
          <w:szCs w:val="28"/>
        </w:rPr>
      </w:pPr>
      <w:r w:rsidRPr="00AD7D7F">
        <w:rPr>
          <w:sz w:val="28"/>
          <w:szCs w:val="28"/>
        </w:rPr>
        <w:t>Про професійну компетентність працівників гімназії в контексті НУШ.</w:t>
      </w:r>
    </w:p>
    <w:p w:rsidR="007637B0" w:rsidRPr="00AD7D7F" w:rsidRDefault="007637B0" w:rsidP="00AD7D7F">
      <w:pPr>
        <w:numPr>
          <w:ilvl w:val="0"/>
          <w:numId w:val="20"/>
        </w:numPr>
        <w:jc w:val="both"/>
        <w:rPr>
          <w:sz w:val="28"/>
          <w:szCs w:val="28"/>
        </w:rPr>
      </w:pPr>
      <w:r w:rsidRPr="00AD7D7F">
        <w:rPr>
          <w:sz w:val="28"/>
          <w:szCs w:val="28"/>
        </w:rPr>
        <w:t>Про роботу з обдарованими дітьми</w:t>
      </w:r>
    </w:p>
    <w:p w:rsidR="007637B0" w:rsidRPr="00AD7D7F" w:rsidRDefault="007637B0" w:rsidP="00AD7D7F">
      <w:pPr>
        <w:jc w:val="both"/>
        <w:rPr>
          <w:sz w:val="28"/>
          <w:szCs w:val="28"/>
        </w:rPr>
      </w:pPr>
    </w:p>
    <w:p w:rsidR="007637B0" w:rsidRPr="00AD7D7F" w:rsidRDefault="007637B0" w:rsidP="00AD7D7F">
      <w:pPr>
        <w:ind w:firstLine="360"/>
        <w:jc w:val="both"/>
        <w:rPr>
          <w:b/>
          <w:sz w:val="28"/>
          <w:szCs w:val="28"/>
        </w:rPr>
      </w:pPr>
      <w:r w:rsidRPr="00AD7D7F">
        <w:rPr>
          <w:b/>
          <w:sz w:val="28"/>
          <w:szCs w:val="28"/>
        </w:rPr>
        <w:t>Педрада №9</w:t>
      </w:r>
    </w:p>
    <w:p w:rsidR="007637B0" w:rsidRPr="00AD7D7F" w:rsidRDefault="007637B0" w:rsidP="00AD7D7F">
      <w:pPr>
        <w:ind w:left="360"/>
        <w:jc w:val="both"/>
        <w:rPr>
          <w:sz w:val="28"/>
          <w:szCs w:val="28"/>
        </w:rPr>
      </w:pPr>
      <w:r w:rsidRPr="00AD7D7F">
        <w:rPr>
          <w:sz w:val="28"/>
          <w:szCs w:val="28"/>
        </w:rPr>
        <w:t>1. Про визначення предметів за вибором навчального закладу для складання ДПА в 9 кл.</w:t>
      </w:r>
    </w:p>
    <w:p w:rsidR="007637B0" w:rsidRDefault="007637B0" w:rsidP="00AD7D7F">
      <w:pPr>
        <w:pStyle w:val="BodyText2"/>
        <w:spacing w:after="0" w:line="240" w:lineRule="auto"/>
        <w:jc w:val="both"/>
      </w:pPr>
    </w:p>
    <w:p w:rsidR="007637B0" w:rsidRDefault="007637B0" w:rsidP="00AD7D7F">
      <w:pPr>
        <w:pStyle w:val="BodyText2"/>
        <w:spacing w:after="0" w:line="240" w:lineRule="auto"/>
        <w:jc w:val="both"/>
        <w:rPr>
          <w:lang w:val="ru-RU"/>
        </w:rPr>
      </w:pPr>
    </w:p>
    <w:p w:rsidR="007637B0" w:rsidRDefault="007637B0" w:rsidP="00AD7D7F">
      <w:pPr>
        <w:pStyle w:val="BodyText2"/>
        <w:spacing w:after="0" w:line="240" w:lineRule="auto"/>
        <w:jc w:val="both"/>
        <w:rPr>
          <w:lang w:val="ru-RU"/>
        </w:rPr>
      </w:pPr>
    </w:p>
    <w:p w:rsidR="007637B0" w:rsidRDefault="007637B0" w:rsidP="00AD7D7F">
      <w:pPr>
        <w:pStyle w:val="BodyText2"/>
        <w:spacing w:after="0" w:line="240" w:lineRule="auto"/>
        <w:jc w:val="both"/>
        <w:rPr>
          <w:lang w:val="ru-RU"/>
        </w:rPr>
      </w:pPr>
    </w:p>
    <w:p w:rsidR="007637B0" w:rsidRDefault="007637B0" w:rsidP="00AD7D7F">
      <w:pPr>
        <w:pStyle w:val="BodyText2"/>
        <w:spacing w:after="0" w:line="240" w:lineRule="auto"/>
        <w:jc w:val="both"/>
        <w:rPr>
          <w:lang w:val="ru-RU"/>
        </w:rPr>
      </w:pPr>
    </w:p>
    <w:p w:rsidR="007637B0" w:rsidRDefault="007637B0" w:rsidP="00AD7D7F">
      <w:pPr>
        <w:pStyle w:val="BodyText2"/>
        <w:spacing w:after="0" w:line="240" w:lineRule="auto"/>
        <w:jc w:val="both"/>
        <w:rPr>
          <w:lang w:val="ru-RU"/>
        </w:rPr>
      </w:pPr>
    </w:p>
    <w:p w:rsidR="007637B0" w:rsidRDefault="007637B0" w:rsidP="00AD7D7F">
      <w:pPr>
        <w:pStyle w:val="BodyText2"/>
        <w:spacing w:after="0" w:line="240" w:lineRule="auto"/>
        <w:jc w:val="both"/>
        <w:rPr>
          <w:lang w:val="ru-RU"/>
        </w:rPr>
      </w:pPr>
    </w:p>
    <w:p w:rsidR="007637B0" w:rsidRDefault="007637B0" w:rsidP="00AD7D7F">
      <w:pPr>
        <w:pStyle w:val="BodyText2"/>
        <w:spacing w:after="0" w:line="240" w:lineRule="auto"/>
        <w:jc w:val="both"/>
        <w:rPr>
          <w:lang w:val="ru-RU"/>
        </w:rPr>
      </w:pPr>
    </w:p>
    <w:p w:rsidR="007637B0" w:rsidRDefault="007637B0" w:rsidP="00AD7D7F">
      <w:pPr>
        <w:pStyle w:val="BodyText2"/>
        <w:spacing w:after="0" w:line="240" w:lineRule="auto"/>
        <w:jc w:val="both"/>
        <w:rPr>
          <w:lang w:val="ru-RU"/>
        </w:rPr>
      </w:pPr>
    </w:p>
    <w:p w:rsidR="007637B0" w:rsidRPr="00B75CF0" w:rsidRDefault="007637B0" w:rsidP="00AD7D7F">
      <w:pPr>
        <w:pStyle w:val="BodyText2"/>
        <w:spacing w:after="0" w:line="240" w:lineRule="auto"/>
        <w:jc w:val="both"/>
        <w:rPr>
          <w:lang w:val="ru-RU"/>
        </w:rPr>
      </w:pPr>
    </w:p>
    <w:p w:rsidR="007637B0" w:rsidRPr="00B75CF0" w:rsidRDefault="007637B0" w:rsidP="00B75CF0">
      <w:pPr>
        <w:numPr>
          <w:ilvl w:val="1"/>
          <w:numId w:val="8"/>
        </w:numPr>
        <w:jc w:val="both"/>
        <w:rPr>
          <w:b/>
          <w:u w:val="single"/>
        </w:rPr>
      </w:pPr>
      <w:r w:rsidRPr="00DE22FE">
        <w:rPr>
          <w:b/>
        </w:rPr>
        <w:t>Участь працівників закладу у семінарах, конференціях, форумах всіх рівнів (особливо за межами області).</w:t>
      </w:r>
    </w:p>
    <w:p w:rsidR="007637B0" w:rsidRPr="00B75CF0" w:rsidRDefault="007637B0" w:rsidP="00B75CF0">
      <w:pPr>
        <w:ind w:left="612"/>
        <w:jc w:val="both"/>
        <w:rPr>
          <w:b/>
          <w:u w:val="single"/>
        </w:rPr>
      </w:pPr>
    </w:p>
    <w:tbl>
      <w:tblPr>
        <w:tblW w:w="13427" w:type="dxa"/>
        <w:tblInd w:w="93" w:type="dxa"/>
        <w:tblLook w:val="00A0"/>
      </w:tblPr>
      <w:tblGrid>
        <w:gridCol w:w="366"/>
        <w:gridCol w:w="2202"/>
        <w:gridCol w:w="5448"/>
        <w:gridCol w:w="1115"/>
        <w:gridCol w:w="3930"/>
        <w:gridCol w:w="1632"/>
      </w:tblGrid>
      <w:tr w:rsidR="007637B0" w:rsidRPr="00B75CF0" w:rsidTr="0091033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7B0" w:rsidRPr="00B75CF0" w:rsidRDefault="007637B0" w:rsidP="00B75CF0">
            <w:pPr>
              <w:rPr>
                <w:b/>
                <w:color w:val="000000"/>
                <w:lang w:val="ru-RU"/>
              </w:rPr>
            </w:pPr>
            <w:r w:rsidRPr="00B75CF0">
              <w:rPr>
                <w:b/>
                <w:color w:val="000000"/>
                <w:lang w:val="ru-RU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7B0" w:rsidRPr="00B75CF0" w:rsidRDefault="007637B0" w:rsidP="00B75CF0">
            <w:pPr>
              <w:rPr>
                <w:b/>
                <w:color w:val="000000"/>
                <w:lang w:val="ru-RU"/>
              </w:rPr>
            </w:pPr>
            <w:r w:rsidRPr="00B75CF0">
              <w:rPr>
                <w:b/>
                <w:color w:val="000000"/>
                <w:lang w:val="ru-RU"/>
              </w:rPr>
              <w:t>захід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7B0" w:rsidRPr="00B75CF0" w:rsidRDefault="007637B0" w:rsidP="00B75CF0">
            <w:pPr>
              <w:rPr>
                <w:b/>
                <w:color w:val="000000"/>
                <w:lang w:val="ru-RU"/>
              </w:rPr>
            </w:pPr>
            <w:r w:rsidRPr="00B75CF0">
              <w:rPr>
                <w:b/>
                <w:color w:val="000000"/>
                <w:lang w:val="ru-RU"/>
              </w:rPr>
              <w:t>тема заходу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7B0" w:rsidRPr="00B75CF0" w:rsidRDefault="007637B0" w:rsidP="00B75CF0">
            <w:pPr>
              <w:rPr>
                <w:b/>
                <w:color w:val="000000"/>
                <w:lang w:val="ru-RU"/>
              </w:rPr>
            </w:pPr>
            <w:r w:rsidRPr="00B75CF0">
              <w:rPr>
                <w:b/>
                <w:color w:val="000000"/>
                <w:lang w:val="ru-RU"/>
              </w:rPr>
              <w:t>дата проведення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7B0" w:rsidRPr="00B75CF0" w:rsidRDefault="007637B0" w:rsidP="00B75CF0">
            <w:pPr>
              <w:rPr>
                <w:b/>
                <w:color w:val="000000"/>
                <w:lang w:val="ru-RU"/>
              </w:rPr>
            </w:pPr>
            <w:r w:rsidRPr="00B75CF0">
              <w:rPr>
                <w:b/>
                <w:color w:val="000000"/>
                <w:lang w:val="ru-RU"/>
              </w:rPr>
              <w:t>місцепроведення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7B0" w:rsidRPr="00B75CF0" w:rsidRDefault="007637B0" w:rsidP="00B75CF0">
            <w:pPr>
              <w:rPr>
                <w:b/>
                <w:color w:val="000000"/>
                <w:lang w:val="ru-RU"/>
              </w:rPr>
            </w:pPr>
            <w:r w:rsidRPr="00B75CF0">
              <w:rPr>
                <w:b/>
                <w:color w:val="000000"/>
                <w:lang w:val="ru-RU"/>
              </w:rPr>
              <w:t>прізвище та ініціалиучасника</w:t>
            </w:r>
          </w:p>
        </w:tc>
      </w:tr>
      <w:tr w:rsidR="007637B0" w:rsidRPr="00B75CF0" w:rsidTr="0091033E">
        <w:trPr>
          <w:trHeight w:val="3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1</w:t>
            </w:r>
          </w:p>
        </w:tc>
        <w:tc>
          <w:tcPr>
            <w:tcW w:w="2360" w:type="dxa"/>
            <w:noWrap/>
            <w:vAlign w:val="center"/>
          </w:tcPr>
          <w:p w:rsidR="007637B0" w:rsidRPr="00B75CF0" w:rsidRDefault="007637B0" w:rsidP="00B75CF0">
            <w:pPr>
              <w:spacing w:line="276" w:lineRule="auto"/>
              <w:rPr>
                <w:lang w:eastAsia="en-US"/>
              </w:rPr>
            </w:pPr>
            <w:r w:rsidRPr="00B75CF0">
              <w:rPr>
                <w:lang w:eastAsia="en-US"/>
              </w:rPr>
              <w:t>семінар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презентація моделі "Авторської школи лінгвістики і духовності - освітнього комплексу-платформи для здобуття подальшої освіти"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23.10.2018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Ірпінськаспеціалізованазагальноосвітня школа І-ІІІ  ступенів №12 з вивченняіноземнихмов (школа лінгвістики) іменіЗаріфиАлієвоїІрпінськоїміської ради Київськоїобласті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Топчій І.В.-директор гімназії;                                 Чумак А.І. - заступник директора з НВР;</w:t>
            </w:r>
          </w:p>
        </w:tc>
      </w:tr>
      <w:tr w:rsidR="007637B0" w:rsidRPr="00B75CF0" w:rsidTr="0091033E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тренінгдлядиректорів у Всеукраїнськомупроекті з медаграмотності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"Вивчай та розрізняй: інфо-медійнаграмотність"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12-13.11.2018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м.Київ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 xml:space="preserve">Топчій І.В.-директор гімназії;     </w:t>
            </w:r>
          </w:p>
        </w:tc>
      </w:tr>
      <w:tr w:rsidR="007637B0" w:rsidRPr="00B75CF0" w:rsidTr="0091033E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семінар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"Системнийпідхід до управлінськоїдіяльності з питаньупровадженняінновацйнихтехнологій у НУШ"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20-12.11.2018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ВолодимирецькийрайоннийколегіумРівенськоїобласті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 xml:space="preserve">Топчій І.В.-директор гімназії;     </w:t>
            </w:r>
          </w:p>
        </w:tc>
      </w:tr>
      <w:tr w:rsidR="007637B0" w:rsidRPr="00B75CF0" w:rsidTr="0091033E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всеукраїнськийнауково-практичнийсемінар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"Культурнаспадщинаолмпійськогоруху в системігуманітарноїосвітишколярівУкраїни"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04-05.10.2018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м.Харків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Гулюкіна І.М. -вчительфізичноїкультури</w:t>
            </w:r>
          </w:p>
        </w:tc>
      </w:tr>
      <w:tr w:rsidR="007637B0" w:rsidRPr="00B75CF0" w:rsidTr="0091033E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всеукраїнськийнауково-практичнийсемінар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"Особистісноорієнтована модель освіти - шлях до життєвогоуспіхувипускника"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21.03.2019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м.Боярка, Київська обл., (академічнийліцей "Гармонія")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ru-RU"/>
              </w:rPr>
            </w:pPr>
            <w:r w:rsidRPr="00B75CF0">
              <w:rPr>
                <w:color w:val="000000"/>
                <w:lang w:val="ru-RU"/>
              </w:rPr>
              <w:t>Топчій І.В. - директор гімназії,  Чумак А.І. - заступник директора з НВР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en-US"/>
              </w:rPr>
            </w:pPr>
            <w:r w:rsidRPr="00B75CF0">
              <w:rPr>
                <w:color w:val="000000"/>
                <w:lang w:val="ru-RU"/>
              </w:rPr>
              <w:t> </w:t>
            </w:r>
            <w:r w:rsidRPr="00B75CF0">
              <w:rPr>
                <w:color w:val="000000"/>
                <w:lang w:val="en-US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обласнийтренінг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"Науковіпроекти WeDo.2.0"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20.11.2018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КНЗ "Черкаськийобласнийінститутпіслядипломноїосвітипедагогічнихпрацівників"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Крижанівська О.І.-вчительінформатики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en-US"/>
              </w:rPr>
            </w:pPr>
            <w:r w:rsidRPr="00B75CF0">
              <w:rPr>
                <w:color w:val="000000"/>
                <w:lang w:val="ru-RU"/>
              </w:rPr>
              <w:t> </w:t>
            </w:r>
            <w:r w:rsidRPr="00B75CF0">
              <w:rPr>
                <w:color w:val="000000"/>
                <w:lang w:val="en-US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обласнийсемінар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"Використанняінтерактивнихтехнологійрозвиткумотиваційноїскладовоїпрофесійноїкомпетентностіпедагогів"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27.11.2018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КНЗ "Черкаськийобласнийінститутпіслядипломноїосвітипедагогічнихпрацівників"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Полль О.В. -заступник директора з НВР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en-US"/>
              </w:rPr>
            </w:pPr>
            <w:r w:rsidRPr="00B75CF0">
              <w:rPr>
                <w:color w:val="000000"/>
                <w:lang w:val="ru-RU"/>
              </w:rPr>
              <w:t> </w:t>
            </w:r>
            <w:r w:rsidRPr="00B75CF0">
              <w:rPr>
                <w:color w:val="000000"/>
                <w:lang w:val="en-US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обласнатворчагрупа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«Підготовка до подіумноїдискусії у дистанційномуформаті «Література в школі і особистістьцифровоїдоби: у пошукахвідповідностей»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14.12.2018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КНЗ "Черкаськийобласнийінститутпіслядипломноїосвітипедагогічнихпрацівників"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Полозенко С.В. -вчительукраїнськоїмови та л</w:t>
            </w:r>
            <w:r w:rsidRPr="00B75CF0">
              <w:rPr>
                <w:lang w:eastAsia="en-US"/>
              </w:rPr>
              <w:t>і</w:t>
            </w:r>
            <w:r w:rsidRPr="00B75CF0">
              <w:rPr>
                <w:lang w:val="ru-RU" w:eastAsia="en-US"/>
              </w:rPr>
              <w:t xml:space="preserve">тератури, 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jc w:val="center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Конференція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jc w:val="center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Нова українська школа: старт реформи, участь громад. Серпневаконференція. Виступ  про пілотування проекту.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jc w:val="center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21.08.18р.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jc w:val="center"/>
              <w:rPr>
                <w:lang w:val="ru-RU" w:eastAsia="en-US"/>
              </w:rPr>
            </w:pPr>
            <w:r w:rsidRPr="00B75CF0">
              <w:rPr>
                <w:lang w:val="ru-RU" w:eastAsia="en-US"/>
              </w:rPr>
              <w:t>м. Київ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jc w:val="center"/>
              <w:rPr>
                <w:lang w:eastAsia="en-US"/>
              </w:rPr>
            </w:pPr>
            <w:r w:rsidRPr="00B75CF0">
              <w:rPr>
                <w:lang w:eastAsia="en-US"/>
              </w:rPr>
              <w:t>Тарноруцька А.В.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Семінар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«Лідерство і менеджмент змін у шкільнійреформі»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16.10.18р.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м. Київ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Тарноруцька А.В.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Конференція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 xml:space="preserve">Серпневаобласнаконференціяпедагогічнихпрацівниківобласті. Виступ.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28.08.18р.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м. Київ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Тарноруцька А.В.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Семінар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Планування роботи в пілотних класах на 2018-2019 н. р. Виступ.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29.08.18р.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м. Черкаси ЧОІПОПП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Тарноруцька А.В.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both"/>
              <w:rPr>
                <w:color w:val="000000"/>
              </w:rPr>
            </w:pPr>
            <w:r w:rsidRPr="00B75CF0">
              <w:rPr>
                <w:color w:val="00000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jc w:val="both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Семінар (Інтенсивний курс з педагогікипочатковоїшколи)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jc w:val="both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Проект «Фінськапідтримкареформиукраїнськоїшколи». Тема. «Педагогікапочатковоїшколи: фінськийдосвід»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jc w:val="both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23-25.03.19р.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jc w:val="both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М. Київ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jc w:val="both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Тарноруцька А.В.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both"/>
              <w:rPr>
                <w:color w:val="000000"/>
              </w:rPr>
            </w:pPr>
            <w:r w:rsidRPr="00B75CF0">
              <w:rPr>
                <w:color w:val="00000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jc w:val="both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Семінар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jc w:val="both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Методичнийдіалог «Конструктор навчальнихпрограм».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jc w:val="both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05.03.19р.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jc w:val="both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м. Черкаси ЧОІПОПП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jc w:val="both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Тарноруцька А.В.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Семінар (Кущові зустрічі)</w:t>
            </w:r>
          </w:p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 xml:space="preserve">Презентація відеороликів. Спілкування з колегами, інформування їх про роботу в класах з роздільним навчанням та НУШ. Фундація Лего "кущові" зустрічі для учителів 2 класів та заступника пілотних закладів освіти Дніпра, Вінниці та Кропивницького.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19-20.03.19р.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м. Черкаси ЧОІПОПП, колегіум №3 м. Сміла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Тарноруцька А.В.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uk-UA"/>
              </w:rPr>
              <w:t>ІІ регіональна (не) конференція афілійований mini-EdCamp Черкаси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numPr>
                <w:ilvl w:val="0"/>
                <w:numId w:val="30"/>
              </w:numPr>
              <w:spacing w:after="200" w:line="354" w:lineRule="atLeast"/>
              <w:ind w:left="0"/>
              <w:rPr>
                <w:color w:val="E61848"/>
                <w:lang w:eastAsia="uk-UA"/>
              </w:rPr>
            </w:pPr>
            <w:r w:rsidRPr="0079121E">
              <w:rPr>
                <w:color w:val="E61848"/>
                <w:sz w:val="22"/>
                <w:szCs w:val="22"/>
                <w:lang w:eastAsia="uk-UA"/>
              </w:rPr>
              <w:t>,</w:t>
            </w:r>
          </w:p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Новий освітній простір: школа у якій хочеться навчатися.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27.03.2019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м.Черкаси, Черкаська гімназія №9 ім. О.М.Луценко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Луценко Н.О.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  <w:lang w:val="en-US"/>
              </w:rPr>
            </w:pPr>
            <w:r w:rsidRPr="00B75CF0">
              <w:rPr>
                <w:color w:val="000000"/>
                <w:lang w:val="en-US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семінар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val="en-US" w:eastAsia="en-US"/>
              </w:rPr>
            </w:pPr>
            <w:r w:rsidRPr="0079121E">
              <w:rPr>
                <w:sz w:val="22"/>
                <w:szCs w:val="22"/>
                <w:lang w:val="en-US" w:eastAsia="en-US"/>
              </w:rPr>
              <w:t>MacMillian Spring Festival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26.03.19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м. Київ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Почтарьова Ю.Ю.. Захаричева-Убоженко Н.Ю.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тренінг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Особливості викладання англійської мови в 3-4 класах НУШ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val="en-US"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28</w:t>
            </w:r>
            <w:r w:rsidRPr="0079121E">
              <w:rPr>
                <w:sz w:val="22"/>
                <w:szCs w:val="22"/>
                <w:lang w:val="en-US" w:eastAsia="en-US"/>
              </w:rPr>
              <w:t>-</w:t>
            </w:r>
            <w:r w:rsidRPr="0079121E">
              <w:rPr>
                <w:sz w:val="22"/>
                <w:szCs w:val="22"/>
                <w:lang w:eastAsia="en-US"/>
              </w:rPr>
              <w:t>04</w:t>
            </w:r>
            <w:r w:rsidRPr="0079121E">
              <w:rPr>
                <w:sz w:val="22"/>
                <w:szCs w:val="22"/>
                <w:lang w:val="en-US" w:eastAsia="en-US"/>
              </w:rPr>
              <w:t>.04.19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м. Львів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Захаричева-Убоженко Н.Ю.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Конференція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 xml:space="preserve">Нова українська школа: старт реформи, участь громад. Серпневаконференція.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21.08.18р.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м. Київ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Шляхетко О.М.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Семінар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«Лідерство і менеджмент змін у шкільнійреформі»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16.10.18р.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м. Київ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Шляхетко О.М.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 xml:space="preserve">Курс від Британської Ради </w:t>
            </w:r>
          </w:p>
          <w:p w:rsidR="007637B0" w:rsidRPr="0079121E" w:rsidRDefault="007637B0" w:rsidP="00B75CF0">
            <w:pPr>
              <w:spacing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(реалізація нового Державного стандарту)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Навчання анг.мови у початковій школі 3-4 класи у новому контексті.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28.02.2019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м. Львів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Гребенюк Н.В.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КонференціяedCampвчителіванглійськоїмови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PositiveChange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01.03.2019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Київ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Ніколаєнко М.М.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 xml:space="preserve">Форум </w:t>
            </w:r>
            <w:r w:rsidRPr="0079121E">
              <w:rPr>
                <w:sz w:val="22"/>
                <w:szCs w:val="22"/>
                <w:lang w:val="en-US" w:eastAsia="en-US"/>
              </w:rPr>
              <w:t>EdFusion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“Моя дипломатична місія”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15-18.04.2019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Одеса, гімназія №7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Ніколаєнко М.М.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jc w:val="both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 xml:space="preserve">Науково-методичний семінар для викладачів історії та суспільних дисциплін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79121E">
              <w:rPr>
                <w:sz w:val="22"/>
                <w:szCs w:val="22"/>
                <w:lang w:val="ru-RU" w:eastAsia="en-US"/>
              </w:rPr>
              <w:t>“</w:t>
            </w:r>
            <w:r w:rsidRPr="0079121E">
              <w:rPr>
                <w:sz w:val="22"/>
                <w:szCs w:val="22"/>
                <w:lang w:eastAsia="en-US"/>
              </w:rPr>
              <w:t>Історія Голокосту на теренах Західної України та Польщі</w:t>
            </w:r>
            <w:r w:rsidRPr="0079121E">
              <w:rPr>
                <w:sz w:val="22"/>
                <w:szCs w:val="22"/>
                <w:lang w:val="ru-RU" w:eastAsia="en-US"/>
              </w:rPr>
              <w:t>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jc w:val="both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15-20 жовтня 2018р.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Львів, Жовква, Рава-Руська, Замостя, Белжець Перемишль, Люблін.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Завіновська І.В.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jc w:val="both"/>
              <w:rPr>
                <w:lang w:val="en-US"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 xml:space="preserve">Тренінг </w:t>
            </w:r>
            <w:r w:rsidRPr="0079121E">
              <w:rPr>
                <w:sz w:val="22"/>
                <w:szCs w:val="22"/>
                <w:lang w:val="en-US" w:eastAsia="en-US"/>
              </w:rPr>
              <w:t>“</w:t>
            </w:r>
            <w:r w:rsidRPr="0079121E">
              <w:rPr>
                <w:sz w:val="22"/>
                <w:szCs w:val="22"/>
                <w:lang w:eastAsia="en-US"/>
              </w:rPr>
              <w:t>Медіаграмотність для громадян</w:t>
            </w:r>
            <w:r w:rsidRPr="0079121E">
              <w:rPr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jc w:val="center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 xml:space="preserve">Проект </w:t>
            </w:r>
            <w:r w:rsidRPr="0079121E">
              <w:rPr>
                <w:sz w:val="22"/>
                <w:szCs w:val="22"/>
                <w:lang w:val="ru-RU" w:eastAsia="en-US"/>
              </w:rPr>
              <w:t>“</w:t>
            </w:r>
            <w:r w:rsidRPr="0079121E">
              <w:rPr>
                <w:sz w:val="22"/>
                <w:szCs w:val="22"/>
                <w:lang w:eastAsia="en-US"/>
              </w:rPr>
              <w:t>Вивчай та розрізняй: інфо-медійна грамотність</w:t>
            </w:r>
            <w:r w:rsidRPr="0079121E">
              <w:rPr>
                <w:sz w:val="22"/>
                <w:szCs w:val="22"/>
                <w:lang w:val="ru-RU" w:eastAsia="en-US"/>
              </w:rPr>
              <w:t>”</w:t>
            </w:r>
          </w:p>
          <w:p w:rsidR="007637B0" w:rsidRPr="0079121E" w:rsidRDefault="007637B0" w:rsidP="00B75CF0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15-16.01.2019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м. Черкаси,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Завіновська І.В., Стецюк А.С., Коваль І.А., Черненко Н.М., Валовенко О.О., Крат А.В.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before="100" w:beforeAutospacing="1" w:after="100" w:afterAutospacing="1"/>
              <w:contextualSpacing/>
              <w:jc w:val="both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TheInternationalSchoolforHolocaustStudies (YadVashem)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November 4-13, 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val="ru-RU"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YadVashem (Ізраїль)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Стецюк А.С.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Конференція Міжрегіональної творчої групи вчителів-словесників «Подорож у текст»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«Сучасна література в старшій школі: нові підходи, методика, інтерпретації».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15 березня 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м. Кропивницький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Полозенко С.В.</w:t>
            </w:r>
          </w:p>
        </w:tc>
      </w:tr>
      <w:tr w:rsidR="007637B0" w:rsidRPr="00B75CF0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B75CF0" w:rsidRDefault="007637B0" w:rsidP="00B75CF0">
            <w:pPr>
              <w:jc w:val="center"/>
              <w:rPr>
                <w:color w:val="000000"/>
              </w:rPr>
            </w:pPr>
            <w:r w:rsidRPr="00B75CF0">
              <w:rPr>
                <w:color w:val="000000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954466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954466">
              <w:rPr>
                <w:bCs/>
                <w:shd w:val="clear" w:color="auto" w:fill="FFFFFF"/>
                <w:lang w:val="en-US" w:eastAsia="en-US"/>
              </w:rPr>
              <w:t>R</w:t>
            </w:r>
            <w:r w:rsidRPr="00954466">
              <w:rPr>
                <w:bCs/>
                <w:shd w:val="clear" w:color="auto" w:fill="FFFFFF"/>
                <w:lang w:eastAsia="en-US"/>
              </w:rPr>
              <w:t>obotiada 2019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954466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954466">
              <w:rPr>
                <w:bCs/>
                <w:shd w:val="clear" w:color="auto" w:fill="FFFFFF"/>
                <w:lang w:eastAsia="en-US"/>
              </w:rPr>
              <w:t>Ф</w:t>
            </w:r>
            <w:r w:rsidRPr="00954466">
              <w:rPr>
                <w:bCs/>
                <w:shd w:val="clear" w:color="auto" w:fill="FFFFFF"/>
                <w:lang w:val="ru-RU" w:eastAsia="en-US"/>
              </w:rPr>
              <w:t>естиваль з робототехніки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B75CF0">
              <w:rPr>
                <w:lang w:eastAsia="en-US"/>
              </w:rPr>
              <w:t>8 лютого 2019року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B75CF0">
              <w:rPr>
                <w:lang w:eastAsia="en-US"/>
              </w:rPr>
              <w:t>м.Брно Чехія</w:t>
            </w:r>
          </w:p>
          <w:p w:rsidR="007637B0" w:rsidRPr="00B75CF0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</w:p>
          <w:p w:rsidR="007637B0" w:rsidRPr="00B75CF0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B75CF0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B75CF0">
              <w:rPr>
                <w:lang w:eastAsia="en-US"/>
              </w:rPr>
              <w:t>Цимбал М.П., Стецюк А.С.</w:t>
            </w:r>
          </w:p>
        </w:tc>
      </w:tr>
      <w:tr w:rsidR="007637B0" w:rsidRPr="00583B4A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583B4A" w:rsidRDefault="007637B0" w:rsidP="00B75CF0">
            <w:pPr>
              <w:jc w:val="center"/>
              <w:rPr>
                <w:color w:val="000000"/>
              </w:rPr>
            </w:pPr>
            <w:r w:rsidRPr="00583B4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ind w:left="-98"/>
              <w:contextualSpacing/>
              <w:rPr>
                <w:lang w:eastAsia="en-US"/>
              </w:rPr>
            </w:pP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>Всеукраїнський фестиваль «</w:t>
            </w:r>
            <w:r w:rsidRPr="00583B4A">
              <w:rPr>
                <w:sz w:val="22"/>
                <w:szCs w:val="22"/>
                <w:shd w:val="clear" w:color="auto" w:fill="FFFFFF"/>
                <w:lang w:val="ru-RU" w:eastAsia="en-US"/>
              </w:rPr>
              <w:t>ROBOfirst</w:t>
            </w: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 xml:space="preserve"> – більше ніж роботи»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583B4A">
              <w:rPr>
                <w:sz w:val="22"/>
                <w:szCs w:val="22"/>
                <w:lang w:val="en-US" w:eastAsia="en-US"/>
              </w:rPr>
              <w:t>FLL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 xml:space="preserve">6-7 квітня </w:t>
            </w:r>
            <w:r w:rsidRPr="00583B4A">
              <w:rPr>
                <w:sz w:val="22"/>
                <w:szCs w:val="22"/>
                <w:shd w:val="clear" w:color="auto" w:fill="FFFFFF"/>
                <w:lang w:val="ru-RU" w:eastAsia="en-US"/>
              </w:rPr>
              <w:t> </w:t>
            </w: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 xml:space="preserve">2019 року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>м.Київ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583B4A">
              <w:rPr>
                <w:sz w:val="22"/>
                <w:szCs w:val="22"/>
                <w:lang w:eastAsia="en-US"/>
              </w:rPr>
              <w:t>Цимбал М.П., Стецюк А.С.</w:t>
            </w:r>
          </w:p>
        </w:tc>
      </w:tr>
      <w:tr w:rsidR="007637B0" w:rsidRPr="00583B4A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583B4A" w:rsidRDefault="007637B0" w:rsidP="00B75CF0">
            <w:pPr>
              <w:spacing w:line="276" w:lineRule="auto"/>
              <w:rPr>
                <w:lang w:eastAsia="en-US"/>
              </w:rPr>
            </w:pPr>
            <w:r w:rsidRPr="00583B4A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ind w:left="-108"/>
              <w:rPr>
                <w:lang w:eastAsia="en-US"/>
              </w:rPr>
            </w:pPr>
            <w:r w:rsidRPr="00583B4A">
              <w:rPr>
                <w:sz w:val="22"/>
                <w:szCs w:val="22"/>
                <w:lang w:val="ru-RU" w:eastAsia="en-US"/>
              </w:rPr>
              <w:t>робофест ЧДТУ</w:t>
            </w:r>
          </w:p>
          <w:p w:rsidR="007637B0" w:rsidRPr="00583B4A" w:rsidRDefault="007637B0" w:rsidP="00B75CF0">
            <w:pPr>
              <w:spacing w:after="200" w:line="276" w:lineRule="auto"/>
              <w:ind w:left="-98"/>
              <w:contextualSpacing/>
              <w:rPr>
                <w:shd w:val="clear" w:color="auto" w:fill="FFFFFF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contextualSpacing/>
              <w:rPr>
                <w:lang w:val="en-US" w:eastAsia="en-US"/>
              </w:rPr>
            </w:pPr>
            <w:r w:rsidRPr="00583B4A">
              <w:rPr>
                <w:sz w:val="22"/>
                <w:szCs w:val="22"/>
                <w:lang w:eastAsia="en-US"/>
              </w:rPr>
              <w:t>Підготовча категорія: СЛАЛОМ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contextualSpacing/>
              <w:rPr>
                <w:shd w:val="clear" w:color="auto" w:fill="FFFFFF"/>
                <w:lang w:eastAsia="en-US"/>
              </w:rPr>
            </w:pPr>
            <w:r w:rsidRPr="00583B4A">
              <w:rPr>
                <w:sz w:val="22"/>
                <w:szCs w:val="22"/>
                <w:lang w:eastAsia="en-US"/>
              </w:rPr>
              <w:t>10 квітня 2019 року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ind w:left="-108"/>
              <w:rPr>
                <w:lang w:eastAsia="en-US"/>
              </w:rPr>
            </w:pP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>Черкаси,</w:t>
            </w:r>
            <w:r w:rsidRPr="00583B4A">
              <w:rPr>
                <w:sz w:val="22"/>
                <w:szCs w:val="22"/>
                <w:lang w:val="ru-RU" w:eastAsia="en-US"/>
              </w:rPr>
              <w:t xml:space="preserve"> ЧДТУ</w:t>
            </w:r>
          </w:p>
          <w:p w:rsidR="007637B0" w:rsidRPr="00583B4A" w:rsidRDefault="007637B0" w:rsidP="00B75CF0">
            <w:pPr>
              <w:spacing w:after="200" w:line="276" w:lineRule="auto"/>
              <w:contextualSpacing/>
              <w:rPr>
                <w:shd w:val="clear" w:color="auto" w:fill="FFFFFF"/>
                <w:lang w:eastAsia="en-U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583B4A">
              <w:rPr>
                <w:sz w:val="22"/>
                <w:szCs w:val="22"/>
                <w:lang w:eastAsia="en-US"/>
              </w:rPr>
              <w:t>Цимбал М.П., Стецюк А.С.</w:t>
            </w:r>
          </w:p>
        </w:tc>
      </w:tr>
      <w:tr w:rsidR="007637B0" w:rsidRPr="00583B4A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583B4A" w:rsidRDefault="007637B0" w:rsidP="0091033E">
            <w:pPr>
              <w:jc w:val="center"/>
              <w:rPr>
                <w:color w:val="000000"/>
              </w:rPr>
            </w:pPr>
            <w:r w:rsidRPr="00583B4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91033E">
            <w:pPr>
              <w:ind w:left="-108"/>
              <w:rPr>
                <w:lang w:val="ru-RU" w:eastAsia="en-US"/>
              </w:rPr>
            </w:pPr>
            <w:r w:rsidRPr="00583B4A">
              <w:rPr>
                <w:sz w:val="22"/>
                <w:szCs w:val="22"/>
                <w:shd w:val="clear" w:color="auto" w:fill="FFFFFF"/>
                <w:lang w:val="ru-RU" w:eastAsia="en-US"/>
              </w:rPr>
              <w:t>Robotica</w:t>
            </w: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 xml:space="preserve"> 2019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91033E">
            <w:pPr>
              <w:spacing w:after="200" w:line="276" w:lineRule="auto"/>
              <w:contextualSpacing/>
              <w:rPr>
                <w:lang w:eastAsia="en-US"/>
              </w:rPr>
            </w:pP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 xml:space="preserve">Змагань з </w:t>
            </w:r>
            <w:r w:rsidRPr="00583B4A">
              <w:rPr>
                <w:sz w:val="22"/>
                <w:szCs w:val="22"/>
                <w:shd w:val="clear" w:color="auto" w:fill="FFFFFF"/>
                <w:lang w:val="en-US" w:eastAsia="en-US"/>
              </w:rPr>
              <w:t>WeDO</w:t>
            </w: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 xml:space="preserve"> 2.0 (діти 6-10 років),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91033E">
            <w:pPr>
              <w:spacing w:after="200" w:line="276" w:lineRule="auto"/>
              <w:contextualSpacing/>
              <w:rPr>
                <w:lang w:eastAsia="en-US"/>
              </w:rPr>
            </w:pPr>
            <w:r w:rsidRPr="00583B4A">
              <w:rPr>
                <w:bCs/>
                <w:sz w:val="22"/>
                <w:szCs w:val="22"/>
                <w:lang w:eastAsia="en-US"/>
              </w:rPr>
              <w:t>1-2 червня 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91033E">
            <w:pPr>
              <w:ind w:left="-108"/>
              <w:rPr>
                <w:shd w:val="clear" w:color="auto" w:fill="FFFFFF"/>
                <w:lang w:eastAsia="en-US"/>
              </w:rPr>
            </w:pP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>м.Київ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91033E">
            <w:pPr>
              <w:spacing w:after="200" w:line="276" w:lineRule="auto"/>
              <w:rPr>
                <w:lang w:eastAsia="en-US"/>
              </w:rPr>
            </w:pPr>
            <w:r w:rsidRPr="00583B4A">
              <w:rPr>
                <w:sz w:val="22"/>
                <w:szCs w:val="22"/>
                <w:lang w:eastAsia="en-US"/>
              </w:rPr>
              <w:t>Цимбал М.П.</w:t>
            </w:r>
          </w:p>
        </w:tc>
      </w:tr>
      <w:tr w:rsidR="007637B0" w:rsidRPr="00583B4A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79121E" w:rsidRDefault="007637B0" w:rsidP="009103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91033E">
            <w:pPr>
              <w:pStyle w:val="ListParagraph"/>
              <w:spacing w:line="276" w:lineRule="auto"/>
              <w:ind w:left="0"/>
            </w:pPr>
            <w:r w:rsidRPr="0079121E">
              <w:rPr>
                <w:sz w:val="22"/>
                <w:szCs w:val="22"/>
              </w:rPr>
              <w:t xml:space="preserve">Форум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91033E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 w:rsidRPr="0079121E">
              <w:rPr>
                <w:sz w:val="22"/>
                <w:szCs w:val="22"/>
              </w:rPr>
              <w:t xml:space="preserve">Всеукраїнський учнівський форум </w:t>
            </w:r>
            <w:r w:rsidRPr="0079121E">
              <w:rPr>
                <w:sz w:val="22"/>
                <w:szCs w:val="22"/>
                <w:lang w:val="en-US"/>
              </w:rPr>
              <w:t>“Challenge of the millennium”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91033E">
            <w:pPr>
              <w:spacing w:after="200" w:line="276" w:lineRule="auto"/>
              <w:contextualSpacing/>
              <w:rPr>
                <w:bCs/>
                <w:lang w:eastAsia="en-US"/>
              </w:rPr>
            </w:pPr>
            <w:r w:rsidRPr="0079121E">
              <w:rPr>
                <w:sz w:val="22"/>
                <w:szCs w:val="22"/>
                <w:lang w:val="en-US" w:eastAsia="en-US"/>
              </w:rPr>
              <w:t>10-11. 11.18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91033E">
            <w:pPr>
              <w:pStyle w:val="ListParagraph"/>
              <w:spacing w:line="276" w:lineRule="auto"/>
              <w:ind w:left="0"/>
            </w:pPr>
            <w:r w:rsidRPr="0079121E">
              <w:rPr>
                <w:sz w:val="22"/>
                <w:szCs w:val="22"/>
              </w:rPr>
              <w:t>м. Горішні Плавні, гімназія №4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79121E" w:rsidRDefault="007637B0" w:rsidP="0091033E">
            <w:pPr>
              <w:spacing w:after="200" w:line="276" w:lineRule="auto"/>
              <w:rPr>
                <w:lang w:eastAsia="en-US"/>
              </w:rPr>
            </w:pPr>
            <w:r w:rsidRPr="0079121E">
              <w:rPr>
                <w:sz w:val="22"/>
                <w:szCs w:val="22"/>
                <w:lang w:eastAsia="en-US"/>
              </w:rPr>
              <w:t>Крат Я.О.</w:t>
            </w:r>
          </w:p>
        </w:tc>
      </w:tr>
      <w:tr w:rsidR="007637B0" w:rsidRPr="00583B4A" w:rsidTr="00583B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37B0" w:rsidRPr="00583B4A" w:rsidRDefault="007637B0" w:rsidP="0079121E">
            <w:pPr>
              <w:jc w:val="center"/>
              <w:rPr>
                <w:color w:val="000000"/>
                <w:lang w:val="en-US"/>
              </w:rPr>
            </w:pPr>
            <w:r w:rsidRPr="00583B4A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ind w:left="-108"/>
              <w:rPr>
                <w:lang w:val="ru-RU" w:eastAsia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ind w:left="-108"/>
              <w:rPr>
                <w:shd w:val="clear" w:color="auto" w:fill="FFFFFF"/>
                <w:lang w:eastAsia="en-U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rPr>
                <w:lang w:eastAsia="en-US"/>
              </w:rPr>
            </w:pPr>
          </w:p>
        </w:tc>
      </w:tr>
      <w:tr w:rsidR="007637B0" w:rsidRPr="00583B4A" w:rsidTr="0091033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7B0" w:rsidRPr="00583B4A" w:rsidRDefault="007637B0" w:rsidP="00B75CF0">
            <w:pPr>
              <w:jc w:val="center"/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ind w:left="-108"/>
              <w:rPr>
                <w:shd w:val="clear" w:color="auto" w:fill="FFFFFF"/>
                <w:lang w:eastAsia="en-US"/>
              </w:rPr>
            </w:pPr>
            <w:r w:rsidRPr="00583B4A">
              <w:rPr>
                <w:sz w:val="22"/>
                <w:szCs w:val="22"/>
                <w:shd w:val="clear" w:color="auto" w:fill="FFFFFF"/>
                <w:lang w:val="en-US" w:eastAsia="en-US"/>
              </w:rPr>
              <w:t>V</w:t>
            </w: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 xml:space="preserve"> Львівський  фестиваль гуманної педагогіки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contextualSpacing/>
              <w:rPr>
                <w:shd w:val="clear" w:color="auto" w:fill="FFFFFF"/>
                <w:lang w:eastAsia="en-US"/>
              </w:rPr>
            </w:pP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>«З Україною в серці»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contextualSpacing/>
              <w:rPr>
                <w:bCs/>
                <w:lang w:eastAsia="en-US"/>
              </w:rPr>
            </w:pPr>
            <w:r w:rsidRPr="00583B4A">
              <w:rPr>
                <w:bCs/>
                <w:sz w:val="22"/>
                <w:szCs w:val="22"/>
                <w:lang w:eastAsia="en-US"/>
              </w:rPr>
              <w:t>7-9 червня 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ind w:left="-108"/>
              <w:rPr>
                <w:shd w:val="clear" w:color="auto" w:fill="FFFFFF"/>
                <w:lang w:eastAsia="en-US"/>
              </w:rPr>
            </w:pPr>
            <w:r w:rsidRPr="00583B4A">
              <w:rPr>
                <w:sz w:val="22"/>
                <w:szCs w:val="22"/>
                <w:shd w:val="clear" w:color="auto" w:fill="FFFFFF"/>
                <w:lang w:eastAsia="en-US"/>
              </w:rPr>
              <w:t>м. Львів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7B0" w:rsidRPr="00583B4A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583B4A">
              <w:rPr>
                <w:sz w:val="22"/>
                <w:szCs w:val="22"/>
                <w:lang w:eastAsia="en-US"/>
              </w:rPr>
              <w:t>Волочай О.В.</w:t>
            </w:r>
          </w:p>
          <w:p w:rsidR="007637B0" w:rsidRPr="00583B4A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583B4A">
              <w:rPr>
                <w:sz w:val="22"/>
                <w:szCs w:val="22"/>
                <w:lang w:eastAsia="en-US"/>
              </w:rPr>
              <w:t>Тарноруцька А.В.</w:t>
            </w:r>
          </w:p>
          <w:p w:rsidR="007637B0" w:rsidRPr="00583B4A" w:rsidRDefault="007637B0" w:rsidP="00B75CF0">
            <w:pPr>
              <w:spacing w:after="200" w:line="276" w:lineRule="auto"/>
              <w:rPr>
                <w:lang w:eastAsia="en-US"/>
              </w:rPr>
            </w:pPr>
            <w:r w:rsidRPr="00583B4A">
              <w:rPr>
                <w:sz w:val="22"/>
                <w:szCs w:val="22"/>
                <w:lang w:eastAsia="en-US"/>
              </w:rPr>
              <w:t>Шляхетко О.М.</w:t>
            </w:r>
          </w:p>
        </w:tc>
      </w:tr>
    </w:tbl>
    <w:p w:rsidR="007637B0" w:rsidRPr="001149BE" w:rsidRDefault="007637B0" w:rsidP="00D548DC">
      <w:pPr>
        <w:jc w:val="both"/>
      </w:pPr>
    </w:p>
    <w:p w:rsidR="007637B0" w:rsidRPr="00DE22FE" w:rsidRDefault="007637B0" w:rsidP="00784C6F">
      <w:pPr>
        <w:numPr>
          <w:ilvl w:val="1"/>
          <w:numId w:val="8"/>
        </w:numPr>
        <w:jc w:val="both"/>
        <w:rPr>
          <w:b/>
          <w:bCs/>
        </w:rPr>
      </w:pPr>
      <w:r w:rsidRPr="00DE22FE">
        <w:rPr>
          <w:b/>
        </w:rPr>
        <w:t>Проведення експериментально-дослідницької роботи (№ наказу), який рік; співпраця з наукою; участь у апробації підручників, програмно-педагогічних засобів навчання (ПІБ вчителів).</w:t>
      </w:r>
    </w:p>
    <w:p w:rsidR="007637B0" w:rsidRDefault="007637B0" w:rsidP="0040167E">
      <w:pPr>
        <w:pStyle w:val="ListParagraph"/>
        <w:rPr>
          <w:b/>
          <w:bCs/>
        </w:rPr>
      </w:pPr>
    </w:p>
    <w:p w:rsidR="007637B0" w:rsidRPr="00F76081" w:rsidRDefault="007637B0" w:rsidP="00F76081">
      <w:pPr>
        <w:pStyle w:val="ListParagraph"/>
        <w:numPr>
          <w:ilvl w:val="0"/>
          <w:numId w:val="21"/>
        </w:numPr>
        <w:shd w:val="clear" w:color="auto" w:fill="FFFFFF"/>
        <w:spacing w:line="312" w:lineRule="atLeast"/>
        <w:rPr>
          <w:color w:val="333333"/>
        </w:rPr>
      </w:pPr>
      <w:r w:rsidRPr="00F76081">
        <w:rPr>
          <w:color w:val="333333"/>
        </w:rPr>
        <w:t>Про проведення всеукраїнського експерименту  з упровадження науково-педагогічного проекту «Школа майбутнього»</w:t>
      </w:r>
    </w:p>
    <w:p w:rsidR="007637B0" w:rsidRPr="00F76081" w:rsidRDefault="007637B0" w:rsidP="00F76081">
      <w:pPr>
        <w:shd w:val="clear" w:color="auto" w:fill="FFFFFF"/>
        <w:spacing w:line="312" w:lineRule="atLeast"/>
        <w:ind w:left="1418"/>
      </w:pPr>
      <w:r w:rsidRPr="00F76081">
        <w:rPr>
          <w:color w:val="333333"/>
        </w:rPr>
        <w:t>Наказ МОН України</w:t>
      </w:r>
      <w:hyperlink r:id="rId6" w:history="1">
        <w:r w:rsidRPr="00F76081">
          <w:t xml:space="preserve"> 04.03.2016р.</w:t>
        </w:r>
      </w:hyperlink>
      <w:r w:rsidRPr="00F76081">
        <w:t xml:space="preserve"> №216</w:t>
      </w:r>
      <w:r w:rsidRPr="00F76081">
        <w:rPr>
          <w:color w:val="333333"/>
        </w:rPr>
        <w:t xml:space="preserve">, </w:t>
      </w:r>
      <w:r w:rsidRPr="00F76081">
        <w:t>4 рік;</w:t>
      </w:r>
    </w:p>
    <w:p w:rsidR="007637B0" w:rsidRPr="00F76081" w:rsidRDefault="007637B0" w:rsidP="00965B00">
      <w:pPr>
        <w:shd w:val="clear" w:color="auto" w:fill="FFFFFF"/>
        <w:spacing w:line="312" w:lineRule="atLeast"/>
        <w:rPr>
          <w:color w:val="333333"/>
        </w:rPr>
      </w:pPr>
    </w:p>
    <w:p w:rsidR="007637B0" w:rsidRPr="00F76081" w:rsidRDefault="007637B0" w:rsidP="00F76081">
      <w:pPr>
        <w:pStyle w:val="ListParagraph"/>
        <w:numPr>
          <w:ilvl w:val="0"/>
          <w:numId w:val="21"/>
        </w:numPr>
      </w:pPr>
      <w:r w:rsidRPr="00F76081">
        <w:t xml:space="preserve">«Теоретико-методологічні засади моделювання розвитку авторських шкіл» на базі загальноосвітніх навчальних закладів України на 2017-2021 роки, </w:t>
      </w:r>
      <w:r>
        <w:t xml:space="preserve">Наказ МОН України </w:t>
      </w:r>
      <w:bookmarkStart w:id="0" w:name="_GoBack"/>
      <w:bookmarkEnd w:id="0"/>
      <w:r w:rsidRPr="00F76081">
        <w:t>19.01.2017 №79,3 рік;</w:t>
      </w:r>
    </w:p>
    <w:p w:rsidR="007637B0" w:rsidRPr="00F76081" w:rsidRDefault="007637B0" w:rsidP="00965B00">
      <w:pPr>
        <w:ind w:left="567"/>
      </w:pPr>
    </w:p>
    <w:p w:rsidR="007637B0" w:rsidRPr="00F76081" w:rsidRDefault="007637B0" w:rsidP="00F76081">
      <w:pPr>
        <w:pStyle w:val="ListParagraph"/>
        <w:numPr>
          <w:ilvl w:val="0"/>
          <w:numId w:val="21"/>
        </w:numPr>
        <w:ind w:right="32"/>
      </w:pPr>
      <w:r w:rsidRPr="00F76081">
        <w:rPr>
          <w:szCs w:val="28"/>
        </w:rPr>
        <w:t>Про проведення дослідно-експериментальної роботи на базі загальноосвітніх навчальних закладів</w:t>
      </w:r>
      <w:r w:rsidRPr="00F76081">
        <w:sym w:font="Symbol" w:char="F02D"/>
      </w:r>
      <w:r w:rsidRPr="00F76081">
        <w:rPr>
          <w:szCs w:val="28"/>
        </w:rPr>
        <w:t xml:space="preserve">учасників </w:t>
      </w:r>
      <w:r w:rsidRPr="00F76081">
        <w:t>цільової обласної програми «Інноваційні школи Черкащини» , Наказ управління освіти і науки  Черкаської обласної державної адміністрації   05.05.2017 № 119, 3 рік</w:t>
      </w:r>
    </w:p>
    <w:p w:rsidR="007637B0" w:rsidRPr="003C1827" w:rsidRDefault="007637B0" w:rsidP="0040167E">
      <w:pPr>
        <w:rPr>
          <w:b/>
          <w:i/>
        </w:rPr>
      </w:pPr>
    </w:p>
    <w:p w:rsidR="007637B0" w:rsidRPr="00E4345E" w:rsidRDefault="007637B0" w:rsidP="00965B00">
      <w:pPr>
        <w:shd w:val="clear" w:color="auto" w:fill="FFFFFF"/>
        <w:spacing w:line="312" w:lineRule="atLeast"/>
        <w:ind w:left="567"/>
      </w:pPr>
      <w:r>
        <w:rPr>
          <w:b/>
          <w:i/>
        </w:rPr>
        <w:t xml:space="preserve">Співпраця з наукою: </w:t>
      </w:r>
      <w:r w:rsidRPr="00E4345E">
        <w:t>Договори  про співпрацю з Черкаським національним університетом, Черкаським державним технологічним університетом,  Київським національним університетом технологій та дизайну, Комунальним вищим навчальним закладом «Корсунь-Шевченківський педагогічний коледж ім. Т.Г.Шевченка», лабораторій Інституту проблем виховання НАПН України .</w:t>
      </w:r>
    </w:p>
    <w:p w:rsidR="007637B0" w:rsidRPr="00E4345E" w:rsidRDefault="007637B0" w:rsidP="0040167E">
      <w:pPr>
        <w:ind w:left="612"/>
        <w:jc w:val="both"/>
        <w:rPr>
          <w:bCs/>
        </w:rPr>
      </w:pPr>
    </w:p>
    <w:p w:rsidR="007637B0" w:rsidRPr="00DE22FE" w:rsidRDefault="007637B0" w:rsidP="00BE5872">
      <w:pPr>
        <w:numPr>
          <w:ilvl w:val="1"/>
          <w:numId w:val="8"/>
        </w:numPr>
        <w:jc w:val="both"/>
        <w:rPr>
          <w:b/>
        </w:rPr>
      </w:pPr>
      <w:r w:rsidRPr="00DE22FE">
        <w:rPr>
          <w:b/>
        </w:rPr>
        <w:t xml:space="preserve">Проекти, які </w:t>
      </w:r>
      <w:r w:rsidRPr="00DE22FE">
        <w:rPr>
          <w:b/>
          <w:bCs/>
          <w:u w:val="single"/>
        </w:rPr>
        <w:t>здійснюються в навчальному закладі</w:t>
      </w:r>
      <w:r w:rsidRPr="00DE22FE">
        <w:rPr>
          <w:b/>
        </w:rPr>
        <w:t xml:space="preserve"> за формою:</w:t>
      </w:r>
    </w:p>
    <w:p w:rsidR="007637B0" w:rsidRDefault="007637B0" w:rsidP="00C96D7B">
      <w:pPr>
        <w:ind w:left="612"/>
        <w:jc w:val="both"/>
      </w:pPr>
    </w:p>
    <w:p w:rsidR="007637B0" w:rsidRPr="00C96D7B" w:rsidRDefault="007637B0" w:rsidP="00C96D7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1"/>
        <w:gridCol w:w="1627"/>
        <w:gridCol w:w="1982"/>
        <w:gridCol w:w="1650"/>
        <w:gridCol w:w="7356"/>
      </w:tblGrid>
      <w:tr w:rsidR="007637B0" w:rsidRPr="00C96D7B" w:rsidTr="0091033E">
        <w:tc>
          <w:tcPr>
            <w:tcW w:w="2234" w:type="dxa"/>
          </w:tcPr>
          <w:p w:rsidR="007637B0" w:rsidRPr="00C96D7B" w:rsidRDefault="007637B0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Тема дослідження</w:t>
            </w:r>
          </w:p>
        </w:tc>
        <w:tc>
          <w:tcPr>
            <w:tcW w:w="1653" w:type="dxa"/>
          </w:tcPr>
          <w:p w:rsidR="007637B0" w:rsidRPr="00C96D7B" w:rsidRDefault="007637B0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Координатор</w:t>
            </w:r>
          </w:p>
        </w:tc>
        <w:tc>
          <w:tcPr>
            <w:tcW w:w="2039" w:type="dxa"/>
          </w:tcPr>
          <w:p w:rsidR="007637B0" w:rsidRPr="00C96D7B" w:rsidRDefault="007637B0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 xml:space="preserve">Науковий керівник, </w:t>
            </w:r>
          </w:p>
          <w:p w:rsidR="007637B0" w:rsidRPr="00C96D7B" w:rsidRDefault="007637B0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координатор ІМЗО</w:t>
            </w:r>
          </w:p>
        </w:tc>
        <w:tc>
          <w:tcPr>
            <w:tcW w:w="3396" w:type="dxa"/>
          </w:tcPr>
          <w:p w:rsidR="007637B0" w:rsidRPr="00C96D7B" w:rsidRDefault="007637B0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Наказ, яким затверджено експеримент,</w:t>
            </w:r>
          </w:p>
          <w:p w:rsidR="007637B0" w:rsidRPr="00C96D7B" w:rsidRDefault="007637B0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строки</w:t>
            </w:r>
          </w:p>
          <w:p w:rsidR="007637B0" w:rsidRPr="00C96D7B" w:rsidRDefault="007637B0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проведення</w:t>
            </w:r>
          </w:p>
        </w:tc>
        <w:tc>
          <w:tcPr>
            <w:tcW w:w="5812" w:type="dxa"/>
          </w:tcPr>
          <w:p w:rsidR="007637B0" w:rsidRPr="00C96D7B" w:rsidRDefault="007637B0" w:rsidP="00C96D7B">
            <w:pPr>
              <w:jc w:val="center"/>
              <w:rPr>
                <w:b/>
                <w:i/>
              </w:rPr>
            </w:pPr>
            <w:r w:rsidRPr="00C96D7B">
              <w:rPr>
                <w:b/>
                <w:i/>
              </w:rPr>
              <w:t>Очікувані результати</w:t>
            </w:r>
          </w:p>
        </w:tc>
      </w:tr>
      <w:tr w:rsidR="007637B0" w:rsidRPr="00C96D7B" w:rsidTr="0091033E">
        <w:trPr>
          <w:trHeight w:val="337"/>
        </w:trPr>
        <w:tc>
          <w:tcPr>
            <w:tcW w:w="2234" w:type="dxa"/>
          </w:tcPr>
          <w:p w:rsidR="007637B0" w:rsidRPr="00C96D7B" w:rsidRDefault="007637B0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rPr>
                <w:color w:val="333333"/>
              </w:rPr>
              <w:t>Про проведення всеукраїнського експерименту  з упровадження науково-педагогічного проекту «Школа майбутнього»</w:t>
            </w:r>
          </w:p>
          <w:p w:rsidR="007637B0" w:rsidRPr="00C96D7B" w:rsidRDefault="007637B0" w:rsidP="00C96D7B"/>
        </w:tc>
        <w:tc>
          <w:tcPr>
            <w:tcW w:w="1653" w:type="dxa"/>
          </w:tcPr>
          <w:p w:rsidR="007637B0" w:rsidRPr="00C96D7B" w:rsidRDefault="007637B0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t>Інститут модернізації змісту освіти</w:t>
            </w:r>
          </w:p>
        </w:tc>
        <w:tc>
          <w:tcPr>
            <w:tcW w:w="2039" w:type="dxa"/>
          </w:tcPr>
          <w:p w:rsidR="007637B0" w:rsidRPr="00C96D7B" w:rsidRDefault="007637B0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rPr>
                <w:color w:val="333333"/>
              </w:rPr>
              <w:t>В. М. Мадзігон, дійсний член НАПН України,</w:t>
            </w:r>
          </w:p>
          <w:p w:rsidR="007637B0" w:rsidRPr="00C96D7B" w:rsidRDefault="007637B0" w:rsidP="00C96D7B">
            <w:r w:rsidRPr="00C96D7B">
              <w:rPr>
                <w:color w:val="333333"/>
              </w:rPr>
              <w:t>доктор педагогічних наук, професор</w:t>
            </w:r>
          </w:p>
        </w:tc>
        <w:tc>
          <w:tcPr>
            <w:tcW w:w="3396" w:type="dxa"/>
          </w:tcPr>
          <w:p w:rsidR="007637B0" w:rsidRPr="00C96D7B" w:rsidRDefault="007637B0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rPr>
                <w:color w:val="333333"/>
              </w:rPr>
              <w:t>Наказ МОН України</w:t>
            </w:r>
          </w:p>
          <w:p w:rsidR="007637B0" w:rsidRPr="00C96D7B" w:rsidRDefault="007637B0" w:rsidP="00C96D7B">
            <w:pPr>
              <w:shd w:val="clear" w:color="auto" w:fill="FFFFFF"/>
              <w:spacing w:line="312" w:lineRule="atLeast"/>
            </w:pPr>
            <w:hyperlink r:id="rId7" w:history="1">
              <w:r w:rsidRPr="00C96D7B">
                <w:t> від 04.03.2016р.</w:t>
              </w:r>
            </w:hyperlink>
          </w:p>
          <w:p w:rsidR="007637B0" w:rsidRPr="00C96D7B" w:rsidRDefault="007637B0" w:rsidP="00C96D7B">
            <w:r w:rsidRPr="00C96D7B">
              <w:t>№216</w:t>
            </w:r>
          </w:p>
          <w:p w:rsidR="007637B0" w:rsidRPr="00C96D7B" w:rsidRDefault="007637B0" w:rsidP="00C96D7B">
            <w:r w:rsidRPr="00C96D7B">
              <w:t>2016-2020 рр.</w:t>
            </w:r>
          </w:p>
        </w:tc>
        <w:tc>
          <w:tcPr>
            <w:tcW w:w="5812" w:type="dxa"/>
          </w:tcPr>
          <w:p w:rsidR="007637B0" w:rsidRPr="00C96D7B" w:rsidRDefault="007637B0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96D7B">
              <w:rPr>
                <w:color w:val="000000"/>
              </w:rPr>
              <w:t xml:space="preserve">   Розроблення  і  втілення  в  життя  освітніх інновацій,  що якісно змінюють  зміст,  структуру,  форми,  методи,  засоби,  технології навчання і виховання.</w:t>
            </w:r>
          </w:p>
          <w:p w:rsidR="007637B0" w:rsidRPr="00F02BFC" w:rsidRDefault="007637B0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2BFC">
              <w:rPr>
                <w:color w:val="000000"/>
              </w:rPr>
              <w:t>забезпечитисистемнийпідхід   до  створенняструктуриінноваційного закладу освіти як відкритої і доступноїсистеми  дляусіхучасниківнавчально-виховногопроцесу  (батьків,  учнів,</w:t>
            </w:r>
          </w:p>
          <w:p w:rsidR="007637B0" w:rsidRPr="00F02BFC" w:rsidRDefault="007637B0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2BFC">
              <w:rPr>
                <w:color w:val="000000"/>
              </w:rPr>
              <w:t>педагогів, соціальнихпартнерів,громадськості);</w:t>
            </w:r>
          </w:p>
          <w:p w:rsidR="007637B0" w:rsidRPr="00F02BFC" w:rsidRDefault="007637B0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2BFC">
              <w:rPr>
                <w:color w:val="000000"/>
              </w:rPr>
              <w:t xml:space="preserve">     - забезпечитибагатовекторнутраєкторіюнавчальноїдіяльностіучнів, індивідуалізацію, профілізаціюзмістуосвіти;</w:t>
            </w:r>
          </w:p>
          <w:p w:rsidR="007637B0" w:rsidRPr="00F02BFC" w:rsidRDefault="007637B0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2BFC">
              <w:rPr>
                <w:color w:val="000000"/>
              </w:rPr>
              <w:t xml:space="preserve">     - забезпечитигармонійнийрозвитокнаціональносвідомої,високоосвіченої,  життєвокомпетентної,   творчоїособистості,здатної  до саморозвитку та самовдосконалення,  готової до життя і</w:t>
            </w:r>
          </w:p>
          <w:p w:rsidR="007637B0" w:rsidRPr="00F02BFC" w:rsidRDefault="007637B0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2BFC">
              <w:rPr>
                <w:color w:val="000000"/>
              </w:rPr>
              <w:t>праці в інформаційномусуспільстві;</w:t>
            </w:r>
          </w:p>
          <w:p w:rsidR="007637B0" w:rsidRPr="00C96D7B" w:rsidRDefault="007637B0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02BFC">
              <w:rPr>
                <w:color w:val="000000"/>
              </w:rPr>
              <w:t xml:space="preserve">   - забезпечитикомп'ютеризацію      та     інформатизаціюнавчально-виховного та управлінськогопроцесу.</w:t>
            </w:r>
          </w:p>
          <w:p w:rsidR="007637B0" w:rsidRPr="00C96D7B" w:rsidRDefault="007637B0" w:rsidP="00C96D7B">
            <w:pPr>
              <w:ind w:firstLine="720"/>
              <w:jc w:val="both"/>
              <w:rPr>
                <w:lang w:eastAsia="uk-UA"/>
              </w:rPr>
            </w:pPr>
          </w:p>
        </w:tc>
      </w:tr>
      <w:tr w:rsidR="007637B0" w:rsidRPr="00C96D7B" w:rsidTr="0091033E">
        <w:trPr>
          <w:trHeight w:val="337"/>
        </w:trPr>
        <w:tc>
          <w:tcPr>
            <w:tcW w:w="2234" w:type="dxa"/>
          </w:tcPr>
          <w:p w:rsidR="007637B0" w:rsidRPr="00C96D7B" w:rsidRDefault="007637B0" w:rsidP="00C96D7B">
            <w:pPr>
              <w:ind w:right="32"/>
            </w:pPr>
            <w:r w:rsidRPr="00C96D7B">
              <w:rPr>
                <w:szCs w:val="28"/>
              </w:rPr>
              <w:t>Про проведення дослідно-експериментальної роботи на базі загальноосвітніх навчальних закладів</w:t>
            </w:r>
            <w:r w:rsidRPr="00C96D7B">
              <w:sym w:font="Symbol" w:char="F02D"/>
            </w:r>
            <w:r w:rsidRPr="00C96D7B">
              <w:rPr>
                <w:szCs w:val="28"/>
              </w:rPr>
              <w:t xml:space="preserve">учасників </w:t>
            </w:r>
            <w:r w:rsidRPr="00C96D7B">
              <w:t xml:space="preserve">цільової обласної програми «Інноваційні школи Черкащини» </w:t>
            </w:r>
          </w:p>
        </w:tc>
        <w:tc>
          <w:tcPr>
            <w:tcW w:w="1653" w:type="dxa"/>
          </w:tcPr>
          <w:p w:rsidR="007637B0" w:rsidRPr="00C96D7B" w:rsidRDefault="007637B0" w:rsidP="00C96D7B">
            <w:pPr>
              <w:shd w:val="clear" w:color="auto" w:fill="FFFFFF"/>
              <w:spacing w:line="312" w:lineRule="atLeast"/>
            </w:pPr>
            <w:r w:rsidRPr="00C96D7B">
              <w:t>Інститут модернізації змісту освіти</w:t>
            </w:r>
          </w:p>
        </w:tc>
        <w:tc>
          <w:tcPr>
            <w:tcW w:w="2039" w:type="dxa"/>
          </w:tcPr>
          <w:p w:rsidR="007637B0" w:rsidRPr="00C96D7B" w:rsidRDefault="007637B0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rPr>
                <w:color w:val="333333"/>
              </w:rPr>
              <w:t>Ю.І.Завалевський</w:t>
            </w:r>
          </w:p>
          <w:p w:rsidR="007637B0" w:rsidRPr="00C96D7B" w:rsidRDefault="007637B0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rPr>
                <w:color w:val="333333"/>
              </w:rPr>
              <w:t>О.Я.Мариновська</w:t>
            </w:r>
          </w:p>
          <w:p w:rsidR="007637B0" w:rsidRPr="00C96D7B" w:rsidRDefault="007637B0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  <w:r w:rsidRPr="00C96D7B">
              <w:rPr>
                <w:color w:val="333333"/>
              </w:rPr>
              <w:t>О.І.Кіян</w:t>
            </w:r>
          </w:p>
        </w:tc>
        <w:tc>
          <w:tcPr>
            <w:tcW w:w="3396" w:type="dxa"/>
          </w:tcPr>
          <w:p w:rsidR="007637B0" w:rsidRPr="00C96D7B" w:rsidRDefault="007637B0" w:rsidP="00C96D7B">
            <w:r w:rsidRPr="00C96D7B">
              <w:t>Наказ МОН України  19.01.2017 №79</w:t>
            </w:r>
          </w:p>
          <w:p w:rsidR="007637B0" w:rsidRPr="00C96D7B" w:rsidRDefault="007637B0" w:rsidP="00C96D7B">
            <w:r w:rsidRPr="00C96D7B">
              <w:t>2017-2021</w:t>
            </w:r>
          </w:p>
          <w:p w:rsidR="007637B0" w:rsidRPr="00C96D7B" w:rsidRDefault="007637B0" w:rsidP="00C96D7B">
            <w:pPr>
              <w:shd w:val="clear" w:color="auto" w:fill="FFFFFF"/>
              <w:spacing w:line="312" w:lineRule="atLeast"/>
              <w:rPr>
                <w:color w:val="333333"/>
              </w:rPr>
            </w:pPr>
          </w:p>
        </w:tc>
        <w:tc>
          <w:tcPr>
            <w:tcW w:w="5812" w:type="dxa"/>
          </w:tcPr>
          <w:p w:rsidR="007637B0" w:rsidRPr="00C96D7B" w:rsidRDefault="007637B0" w:rsidP="00C96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96D7B">
              <w:rPr>
                <w:color w:val="000000"/>
              </w:rPr>
              <w:t>Концепція моделювання розвитку авторських шкіл в Укарїні та відповідна технологія її реалізації; оригінальні моделі педагогічних систем авторських шкіл, технологізованих за суттю.</w:t>
            </w:r>
          </w:p>
        </w:tc>
      </w:tr>
    </w:tbl>
    <w:p w:rsidR="007637B0" w:rsidRPr="00C96D7B" w:rsidRDefault="007637B0" w:rsidP="00C96D7B">
      <w:pPr>
        <w:ind w:left="612"/>
        <w:jc w:val="both"/>
      </w:pPr>
    </w:p>
    <w:p w:rsidR="007637B0" w:rsidRPr="00954466" w:rsidRDefault="007637B0" w:rsidP="002530CE">
      <w:pPr>
        <w:jc w:val="both"/>
        <w:rPr>
          <w:sz w:val="16"/>
          <w:szCs w:val="16"/>
        </w:rPr>
      </w:pPr>
    </w:p>
    <w:p w:rsidR="007637B0" w:rsidRPr="00DC3D93" w:rsidRDefault="007637B0" w:rsidP="00BE5872">
      <w:pPr>
        <w:numPr>
          <w:ilvl w:val="1"/>
          <w:numId w:val="8"/>
        </w:numPr>
        <w:jc w:val="both"/>
        <w:rPr>
          <w:b/>
        </w:rPr>
      </w:pPr>
      <w:r w:rsidRPr="00DC3D93">
        <w:rPr>
          <w:b/>
        </w:rPr>
        <w:t>Вивчення, узагальнення, оформлення передового педагогічного досвіду; творчі звіти яких вчителів проведені.</w:t>
      </w:r>
    </w:p>
    <w:p w:rsidR="007637B0" w:rsidRDefault="007637B0" w:rsidP="00244586">
      <w:pPr>
        <w:ind w:left="612"/>
        <w:jc w:val="both"/>
      </w:pPr>
    </w:p>
    <w:p w:rsidR="007637B0" w:rsidRPr="00E95254" w:rsidRDefault="007637B0" w:rsidP="00244586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E95254">
        <w:rPr>
          <w:sz w:val="28"/>
          <w:szCs w:val="28"/>
        </w:rPr>
        <w:t>Волкова К.М.;</w:t>
      </w:r>
    </w:p>
    <w:p w:rsidR="007637B0" w:rsidRPr="00E95254" w:rsidRDefault="007637B0" w:rsidP="00244586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E95254">
        <w:rPr>
          <w:sz w:val="28"/>
          <w:szCs w:val="28"/>
        </w:rPr>
        <w:t>Завіновська І.В.;</w:t>
      </w:r>
    </w:p>
    <w:p w:rsidR="007637B0" w:rsidRPr="00E95254" w:rsidRDefault="007637B0" w:rsidP="00244586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E95254">
        <w:rPr>
          <w:sz w:val="28"/>
          <w:szCs w:val="28"/>
        </w:rPr>
        <w:t>Тарнаруцька А.В.;</w:t>
      </w:r>
    </w:p>
    <w:p w:rsidR="007637B0" w:rsidRPr="00E95254" w:rsidRDefault="007637B0" w:rsidP="00244586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E95254">
        <w:rPr>
          <w:sz w:val="28"/>
          <w:szCs w:val="28"/>
        </w:rPr>
        <w:t>Шляхетко О.М.;</w:t>
      </w:r>
    </w:p>
    <w:p w:rsidR="007637B0" w:rsidRPr="002530CE" w:rsidRDefault="007637B0" w:rsidP="002530CE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E95254">
        <w:rPr>
          <w:sz w:val="28"/>
          <w:szCs w:val="28"/>
        </w:rPr>
        <w:t>Заболоцька О.В.</w:t>
      </w:r>
    </w:p>
    <w:p w:rsidR="007637B0" w:rsidRDefault="007637B0" w:rsidP="0081771A">
      <w:pPr>
        <w:jc w:val="both"/>
      </w:pPr>
      <w:r>
        <w:t>5</w:t>
      </w:r>
      <w:r w:rsidRPr="00DC3D93">
        <w:rPr>
          <w:b/>
        </w:rPr>
        <w:t>.7.</w:t>
      </w:r>
      <w:r w:rsidRPr="00DC3D93">
        <w:rPr>
          <w:b/>
        </w:rPr>
        <w:tab/>
        <w:t>Впровадження інноваційних педагогічних технологій, (назва технологій, прізвище, ім’я, по батькові вчителів, які їх впроваджують).</w:t>
      </w:r>
    </w:p>
    <w:p w:rsidR="007637B0" w:rsidRDefault="007637B0" w:rsidP="0081771A">
      <w:pPr>
        <w:ind w:left="612"/>
        <w:jc w:val="both"/>
      </w:pPr>
    </w:p>
    <w:p w:rsidR="007637B0" w:rsidRDefault="007637B0" w:rsidP="0081771A">
      <w:pPr>
        <w:ind w:left="612"/>
        <w:jc w:val="both"/>
        <w:rPr>
          <w:sz w:val="28"/>
          <w:szCs w:val="28"/>
          <w:lang w:val="ru-RU"/>
        </w:rPr>
      </w:pPr>
      <w:r w:rsidRPr="00440AB5">
        <w:rPr>
          <w:sz w:val="28"/>
          <w:szCs w:val="28"/>
        </w:rPr>
        <w:t>В гімназії створена система інноваційної роботи, яка включає в себе використання різноманітних інноваційних технологій. На сьогодні в гімназії майже у всіх кабінетах створені умови для використання у педагогічній роботі інформаційно-комунікаційні технології (кабінети ук</w:t>
      </w:r>
      <w:r>
        <w:rPr>
          <w:sz w:val="28"/>
          <w:szCs w:val="28"/>
        </w:rPr>
        <w:t>оплектовані проекторами та комп’</w:t>
      </w:r>
      <w:r w:rsidRPr="00440AB5">
        <w:rPr>
          <w:sz w:val="28"/>
          <w:szCs w:val="28"/>
        </w:rPr>
        <w:t>ютерами (ноутбуками). В гімназії в наявності 9 мультимедійних дошок. Встановлено комплект обладнання для предметів природничого напрямку.</w:t>
      </w:r>
    </w:p>
    <w:p w:rsidR="007637B0" w:rsidRPr="00DC3D93" w:rsidRDefault="007637B0" w:rsidP="0081771A">
      <w:pPr>
        <w:ind w:left="612"/>
        <w:jc w:val="both"/>
        <w:rPr>
          <w:b/>
          <w:sz w:val="28"/>
          <w:szCs w:val="28"/>
          <w:lang w:val="ru-RU"/>
        </w:rPr>
      </w:pPr>
    </w:p>
    <w:p w:rsidR="007637B0" w:rsidRPr="00DC3D93" w:rsidRDefault="007637B0" w:rsidP="00BE5872">
      <w:pPr>
        <w:numPr>
          <w:ilvl w:val="1"/>
          <w:numId w:val="8"/>
        </w:numPr>
        <w:jc w:val="both"/>
        <w:rPr>
          <w:b/>
        </w:rPr>
      </w:pPr>
      <w:r w:rsidRPr="00DC3D93">
        <w:rPr>
          <w:b/>
        </w:rPr>
        <w:t>Моніторинг з яких питань проводився протягом року.</w:t>
      </w:r>
    </w:p>
    <w:p w:rsidR="007637B0" w:rsidRPr="0081771A" w:rsidRDefault="007637B0" w:rsidP="0081771A">
      <w:pPr>
        <w:jc w:val="both"/>
        <w:rPr>
          <w:lang w:val="ru-RU"/>
        </w:rPr>
      </w:pPr>
    </w:p>
    <w:p w:rsidR="007637B0" w:rsidRPr="00440AB5" w:rsidRDefault="007637B0" w:rsidP="009D3C01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440AB5">
        <w:rPr>
          <w:sz w:val="28"/>
          <w:szCs w:val="28"/>
        </w:rPr>
        <w:t>Комплексно-узагальнюючий контроль діяльності 7 кл.;</w:t>
      </w:r>
    </w:p>
    <w:p w:rsidR="007637B0" w:rsidRPr="00CA51CE" w:rsidRDefault="007637B0" w:rsidP="00CA51CE">
      <w:pPr>
        <w:jc w:val="both"/>
        <w:rPr>
          <w:lang w:val="ru-RU"/>
        </w:rPr>
      </w:pPr>
    </w:p>
    <w:p w:rsidR="007637B0" w:rsidRPr="00DC3D93" w:rsidRDefault="007637B0" w:rsidP="00BE5872">
      <w:pPr>
        <w:numPr>
          <w:ilvl w:val="1"/>
          <w:numId w:val="8"/>
        </w:numPr>
        <w:jc w:val="both"/>
        <w:rPr>
          <w:b/>
        </w:rPr>
      </w:pPr>
      <w:r w:rsidRPr="00DC3D93">
        <w:rPr>
          <w:b/>
        </w:rPr>
        <w:t>Перелік:</w:t>
      </w:r>
    </w:p>
    <w:p w:rsidR="007637B0" w:rsidRPr="00DC3D93" w:rsidRDefault="007637B0" w:rsidP="00AF5582">
      <w:pPr>
        <w:ind w:left="1080" w:hanging="360"/>
        <w:jc w:val="both"/>
        <w:rPr>
          <w:b/>
          <w:u w:val="single"/>
          <w:lang w:val="ru-RU"/>
        </w:rPr>
      </w:pPr>
      <w:r w:rsidRPr="00DC3D93">
        <w:rPr>
          <w:b/>
        </w:rPr>
        <w:t xml:space="preserve">- публікацій з досвіду роботи закладу, вчителів у </w:t>
      </w:r>
      <w:r w:rsidRPr="00DC3D93">
        <w:rPr>
          <w:b/>
          <w:bCs/>
          <w:i/>
          <w:iCs/>
          <w:u w:val="single"/>
        </w:rPr>
        <w:t>педагогічній пресі</w:t>
      </w:r>
      <w:r w:rsidRPr="00DC3D93">
        <w:rPr>
          <w:b/>
        </w:rPr>
        <w:t xml:space="preserve">: </w:t>
      </w:r>
    </w:p>
    <w:p w:rsidR="007637B0" w:rsidRPr="00D66A07" w:rsidRDefault="007637B0" w:rsidP="00D66A07">
      <w:pPr>
        <w:spacing w:after="200" w:line="276" w:lineRule="auto"/>
        <w:rPr>
          <w:sz w:val="22"/>
          <w:szCs w:val="22"/>
          <w:lang w:val="ru-RU"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516"/>
        <w:gridCol w:w="1648"/>
        <w:gridCol w:w="2477"/>
        <w:gridCol w:w="1539"/>
      </w:tblGrid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b/>
                <w:lang w:eastAsia="en-US"/>
              </w:rPr>
            </w:pPr>
            <w:r w:rsidRPr="00A63077">
              <w:rPr>
                <w:b/>
                <w:lang w:eastAsia="en-US"/>
              </w:rPr>
              <w:t>№</w:t>
            </w:r>
          </w:p>
        </w:tc>
        <w:tc>
          <w:tcPr>
            <w:tcW w:w="2767" w:type="dxa"/>
          </w:tcPr>
          <w:p w:rsidR="007637B0" w:rsidRPr="00A63077" w:rsidRDefault="007637B0" w:rsidP="00A63077">
            <w:pPr>
              <w:ind w:firstLine="708"/>
              <w:rPr>
                <w:b/>
                <w:lang w:eastAsia="en-US"/>
              </w:rPr>
            </w:pPr>
            <w:r w:rsidRPr="00A63077">
              <w:rPr>
                <w:b/>
                <w:lang w:eastAsia="en-US"/>
              </w:rPr>
              <w:t>назва роботи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b/>
                <w:bCs/>
                <w:color w:val="000000"/>
                <w:lang w:eastAsia="en-US"/>
              </w:rPr>
            </w:pPr>
            <w:r w:rsidRPr="00A63077">
              <w:rPr>
                <w:b/>
                <w:bCs/>
                <w:color w:val="000000"/>
                <w:lang w:eastAsia="en-US"/>
              </w:rPr>
              <w:t>характер роботи (методична розробка, монографія, стаття...)</w:t>
            </w:r>
          </w:p>
          <w:p w:rsidR="007637B0" w:rsidRPr="00A63077" w:rsidRDefault="007637B0" w:rsidP="00D66A07">
            <w:pPr>
              <w:rPr>
                <w:b/>
                <w:lang w:val="ru-RU" w:eastAsia="en-US"/>
              </w:rPr>
            </w:pP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b/>
                <w:bCs/>
                <w:color w:val="000000"/>
                <w:lang w:eastAsia="en-US"/>
              </w:rPr>
            </w:pPr>
            <w:r w:rsidRPr="00A63077">
              <w:rPr>
                <w:b/>
                <w:bCs/>
                <w:color w:val="000000"/>
                <w:lang w:eastAsia="en-US"/>
              </w:rPr>
              <w:t>вихідні дані (де, коли надрукована робота; рік, номер, сторінки)</w:t>
            </w:r>
          </w:p>
          <w:p w:rsidR="007637B0" w:rsidRPr="00A63077" w:rsidRDefault="007637B0" w:rsidP="00D66A07">
            <w:pPr>
              <w:rPr>
                <w:b/>
                <w:lang w:val="ru-RU" w:eastAsia="en-US"/>
              </w:rPr>
            </w:pP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b/>
                <w:lang w:eastAsia="en-US"/>
              </w:rPr>
            </w:pPr>
            <w:r w:rsidRPr="00A63077">
              <w:rPr>
                <w:b/>
                <w:lang w:eastAsia="en-US"/>
              </w:rPr>
              <w:t>автор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1.</w:t>
            </w:r>
          </w:p>
        </w:tc>
        <w:tc>
          <w:tcPr>
            <w:tcW w:w="2767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Навчально-методичні матеріали для 2 класу з предмету «Я досліджую світ»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Дидактичний матеріал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>2019р.</w:t>
            </w:r>
          </w:p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З’ясую потрібну інформацію, допишу.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</w:p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Тарноруцька А.В.</w:t>
            </w:r>
          </w:p>
          <w:p w:rsidR="007637B0" w:rsidRPr="00A63077" w:rsidRDefault="007637B0" w:rsidP="00D66A07">
            <w:pPr>
              <w:rPr>
                <w:lang w:eastAsia="en-US"/>
              </w:rPr>
            </w:pP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2</w:t>
            </w:r>
          </w:p>
        </w:tc>
        <w:tc>
          <w:tcPr>
            <w:tcW w:w="2767" w:type="dxa"/>
          </w:tcPr>
          <w:p w:rsidR="007637B0" w:rsidRPr="00A63077" w:rsidRDefault="007637B0" w:rsidP="00D66A07">
            <w:pPr>
              <w:contextualSpacing/>
              <w:rPr>
                <w:lang w:val="ru-RU" w:eastAsia="en-US"/>
              </w:rPr>
            </w:pPr>
            <w:r w:rsidRPr="00A63077">
              <w:rPr>
                <w:lang w:eastAsia="en-US"/>
              </w:rPr>
              <w:t xml:space="preserve">«План-конспект уроку №3 тижня №1 «Я – школяр» в Новій українській школі» </w:t>
            </w:r>
            <w:r w:rsidRPr="00A63077">
              <w:rPr>
                <w:lang w:val="ru-RU" w:eastAsia="en-US"/>
              </w:rPr>
              <w:t xml:space="preserve">(сертифікат) 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u w:val="single"/>
                <w:lang w:val="ru-RU" w:eastAsia="en-US"/>
              </w:rPr>
            </w:pPr>
            <w:r w:rsidRPr="00A63077">
              <w:rPr>
                <w:lang w:eastAsia="en-US"/>
              </w:rPr>
              <w:t>Розробка інтегрованого уроку з фізичної культури у 1-му класі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contextualSpacing/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 xml:space="preserve">Журнал«Відкритий урок: розробки, технології, досвід» </w:t>
            </w:r>
            <w:r w:rsidRPr="00A63077">
              <w:rPr>
                <w:lang w:eastAsia="en-US"/>
              </w:rPr>
              <w:t xml:space="preserve">каталог </w:t>
            </w:r>
            <w:r w:rsidRPr="00A63077">
              <w:rPr>
                <w:lang w:val="ru-RU" w:eastAsia="en-US"/>
              </w:rPr>
              <w:t>№0</w:t>
            </w:r>
            <w:r w:rsidRPr="00A63077">
              <w:rPr>
                <w:lang w:eastAsia="en-US"/>
              </w:rPr>
              <w:t>1</w:t>
            </w:r>
            <w:r w:rsidRPr="00A63077">
              <w:rPr>
                <w:lang w:val="ru-RU" w:eastAsia="en-US"/>
              </w:rPr>
              <w:t>/201</w:t>
            </w:r>
            <w:r w:rsidRPr="00A63077">
              <w:rPr>
                <w:lang w:eastAsia="en-US"/>
              </w:rPr>
              <w:t>9</w:t>
            </w:r>
            <w:r w:rsidRPr="00A63077">
              <w:rPr>
                <w:lang w:val="ru-RU" w:eastAsia="en-US"/>
              </w:rPr>
              <w:t xml:space="preserve"> (</w:t>
            </w:r>
            <w:r w:rsidRPr="00A63077">
              <w:rPr>
                <w:lang w:eastAsia="en-US"/>
              </w:rPr>
              <w:t>берез</w:t>
            </w:r>
            <w:r w:rsidRPr="00A63077">
              <w:rPr>
                <w:lang w:val="ru-RU" w:eastAsia="en-US"/>
              </w:rPr>
              <w:t>ень 201</w:t>
            </w:r>
            <w:r w:rsidRPr="00A63077">
              <w:rPr>
                <w:lang w:eastAsia="en-US"/>
              </w:rPr>
              <w:t>9</w:t>
            </w:r>
            <w:r w:rsidRPr="00A63077">
              <w:rPr>
                <w:lang w:val="ru-RU" w:eastAsia="en-US"/>
              </w:rPr>
              <w:t>) (с.</w:t>
            </w:r>
            <w:r w:rsidRPr="00A63077">
              <w:rPr>
                <w:lang w:eastAsia="en-US"/>
              </w:rPr>
              <w:t>2</w:t>
            </w:r>
            <w:r w:rsidRPr="00A63077">
              <w:rPr>
                <w:lang w:val="ru-RU" w:eastAsia="en-US"/>
              </w:rPr>
              <w:t>8).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Савєльєва Ж.Г.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3</w:t>
            </w:r>
          </w:p>
        </w:tc>
        <w:tc>
          <w:tcPr>
            <w:tcW w:w="2767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На допомогу вчителю НУШ. Дидактичний матеріал до інтегрованого курсу»Ядосліджую світ»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Методичний посібник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lang w:val="en-US" w:eastAsia="en-US"/>
              </w:rPr>
            </w:pPr>
            <w:r w:rsidRPr="00A63077">
              <w:rPr>
                <w:lang w:val="en-US" w:eastAsia="en-US"/>
              </w:rPr>
              <w:t>2019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Кирдода Л.І.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4</w:t>
            </w:r>
          </w:p>
        </w:tc>
        <w:tc>
          <w:tcPr>
            <w:tcW w:w="2767" w:type="dxa"/>
          </w:tcPr>
          <w:p w:rsidR="007637B0" w:rsidRPr="00A63077" w:rsidRDefault="007637B0" w:rsidP="00A63077">
            <w:pPr>
              <w:jc w:val="both"/>
              <w:rPr>
                <w:lang w:eastAsia="en-US"/>
              </w:rPr>
            </w:pPr>
            <w:r w:rsidRPr="00A63077">
              <w:rPr>
                <w:lang w:eastAsia="en-US"/>
              </w:rPr>
              <w:t xml:space="preserve">Сучасні тенденції професійного розвитку вчителів іноземних мов </w:t>
            </w:r>
          </w:p>
        </w:tc>
        <w:tc>
          <w:tcPr>
            <w:tcW w:w="2391" w:type="dxa"/>
          </w:tcPr>
          <w:p w:rsidR="007637B0" w:rsidRPr="00A63077" w:rsidRDefault="007637B0" w:rsidP="00A63077">
            <w:pPr>
              <w:jc w:val="both"/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A63077">
            <w:pPr>
              <w:jc w:val="both"/>
              <w:rPr>
                <w:lang w:eastAsia="en-US"/>
              </w:rPr>
            </w:pPr>
            <w:r w:rsidRPr="00A63077">
              <w:rPr>
                <w:lang w:eastAsia="en-US"/>
              </w:rPr>
              <w:t>Черкаський педагогічний вісник, 2019</w:t>
            </w:r>
          </w:p>
        </w:tc>
        <w:tc>
          <w:tcPr>
            <w:tcW w:w="2108" w:type="dxa"/>
          </w:tcPr>
          <w:p w:rsidR="007637B0" w:rsidRPr="00A63077" w:rsidRDefault="007637B0" w:rsidP="00A63077">
            <w:pPr>
              <w:jc w:val="both"/>
              <w:rPr>
                <w:lang w:eastAsia="en-US"/>
              </w:rPr>
            </w:pPr>
            <w:r w:rsidRPr="00A63077">
              <w:rPr>
                <w:lang w:eastAsia="en-US"/>
              </w:rPr>
              <w:t>Міхно О.Л.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5</w:t>
            </w:r>
          </w:p>
        </w:tc>
        <w:tc>
          <w:tcPr>
            <w:tcW w:w="2767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Дидактичний матеріал до уроків інтегрованого курсу «Я досліджую світ» 2 клас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Методична розробка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Черкаси 2019</w:t>
            </w:r>
          </w:p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Видавництво «Брама» с.180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Волочай О.В.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6</w:t>
            </w:r>
          </w:p>
        </w:tc>
        <w:tc>
          <w:tcPr>
            <w:tcW w:w="2767" w:type="dxa"/>
          </w:tcPr>
          <w:p w:rsidR="007637B0" w:rsidRPr="00A63077" w:rsidRDefault="007637B0" w:rsidP="00D66A07">
            <w:pPr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>ВикористаннявікториниKahoot! на уроках суспільно-гуманітарного циклу: новіпідходи у вивченнінавчальногоматеріалу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>STEM-освіта: шлях у майбутнє. – Черкаси: видавець Чабаненко Ю.А., 2017. – с.17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Завіновська І.В.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7</w:t>
            </w:r>
          </w:p>
        </w:tc>
        <w:tc>
          <w:tcPr>
            <w:tcW w:w="2767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«Дон Кіхот»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Журнал «Філологічний олімп» №2 лютий 2018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Полозенко С.В.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8</w:t>
            </w:r>
          </w:p>
        </w:tc>
        <w:tc>
          <w:tcPr>
            <w:tcW w:w="2767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«Метерлінк…»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Журнал «Філологічний олімп»№7-8 липень-серпень 2018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Полозенко С.В.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9</w:t>
            </w:r>
          </w:p>
        </w:tc>
        <w:tc>
          <w:tcPr>
            <w:tcW w:w="2767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«Проблематика роману М. Булгакова «Майстер і Маргарита»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Журнал «Філологічний олімп»№11 листопад 2018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Полозенко С.В.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</w:p>
        </w:tc>
        <w:tc>
          <w:tcPr>
            <w:tcW w:w="2767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«Гейне і Франко»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№9 вересень 2018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10</w:t>
            </w:r>
          </w:p>
        </w:tc>
        <w:tc>
          <w:tcPr>
            <w:tcW w:w="2767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«Постмодернізм»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Матеріали до уроку позакласного читання «Новела Стівена Кінга «Мораль»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«Елементи компаративістики». Зарубіжна література;-Київ: «Видавничий дім «Перше вересня», 2018.-167-174с.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Полозенко С.В.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11</w:t>
            </w:r>
          </w:p>
        </w:tc>
        <w:tc>
          <w:tcPr>
            <w:tcW w:w="2767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Інтернет-конференція. «Письменники-ювіляри»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«Проблема «духовної» сліпоти у творчості Моріса Метерлінка, Босха й Брейгеля Старшого», 28 травня 2019, інтернет-ресурси. ЧОІППОП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Полозенко С.В.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12</w:t>
            </w:r>
          </w:p>
        </w:tc>
        <w:tc>
          <w:tcPr>
            <w:tcW w:w="2767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Зошит для практичних робіт із зарубіжної літератури. 10 клас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зошит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Журнал «Філологічний олімп»,№5 травень 2019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Полозенко С.В.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13</w:t>
            </w:r>
          </w:p>
        </w:tc>
        <w:tc>
          <w:tcPr>
            <w:tcW w:w="2767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«Дон Кіхот»</w:t>
            </w:r>
          </w:p>
        </w:tc>
        <w:tc>
          <w:tcPr>
            <w:tcW w:w="239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урок</w:t>
            </w:r>
          </w:p>
        </w:tc>
        <w:tc>
          <w:tcPr>
            <w:tcW w:w="2689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Журнал «Філологічний олімп» №2 лютий 2018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Полозенко С.В.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14</w:t>
            </w:r>
          </w:p>
        </w:tc>
        <w:tc>
          <w:tcPr>
            <w:tcW w:w="2767" w:type="dxa"/>
          </w:tcPr>
          <w:p w:rsidR="007637B0" w:rsidRPr="00A63077" w:rsidRDefault="007637B0" w:rsidP="00A63077">
            <w:pPr>
              <w:spacing w:line="360" w:lineRule="auto"/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>Мовний проект як сучаснийосвітнійінструмент</w:t>
            </w:r>
          </w:p>
        </w:tc>
        <w:tc>
          <w:tcPr>
            <w:tcW w:w="2391" w:type="dxa"/>
          </w:tcPr>
          <w:p w:rsidR="007637B0" w:rsidRPr="00A63077" w:rsidRDefault="007637B0" w:rsidP="00A63077">
            <w:pPr>
              <w:spacing w:line="360" w:lineRule="auto"/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Творимо гімназію успішного українця. – Черкаси: видавець Чабаненко Ю.А., 2019. – С. 28-30.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Голінько Ю.А.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15</w:t>
            </w:r>
          </w:p>
        </w:tc>
        <w:tc>
          <w:tcPr>
            <w:tcW w:w="2767" w:type="dxa"/>
          </w:tcPr>
          <w:p w:rsidR="007637B0" w:rsidRPr="00A63077" w:rsidRDefault="007637B0" w:rsidP="00A63077">
            <w:pPr>
              <w:spacing w:line="360" w:lineRule="auto"/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>Створенняосвітнього простору засобамиінформаційно-комунікаційних</w:t>
            </w:r>
          </w:p>
          <w:p w:rsidR="007637B0" w:rsidRPr="00A63077" w:rsidRDefault="007637B0" w:rsidP="00A63077">
            <w:pPr>
              <w:spacing w:line="360" w:lineRule="auto"/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 xml:space="preserve">технологій у процесівикладанняукраїнськоїлітератури: </w:t>
            </w:r>
          </w:p>
        </w:tc>
        <w:tc>
          <w:tcPr>
            <w:tcW w:w="2391" w:type="dxa"/>
          </w:tcPr>
          <w:p w:rsidR="007637B0" w:rsidRPr="00A63077" w:rsidRDefault="007637B0" w:rsidP="00A63077">
            <w:pPr>
              <w:spacing w:line="360" w:lineRule="auto"/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A63077">
            <w:pPr>
              <w:spacing w:line="360" w:lineRule="auto"/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 xml:space="preserve">Журнал „ФілологічнийОлімп” </w:t>
            </w:r>
          </w:p>
          <w:p w:rsidR="007637B0" w:rsidRPr="00A63077" w:rsidRDefault="007637B0" w:rsidP="00A63077">
            <w:pPr>
              <w:spacing w:line="360" w:lineRule="auto"/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 xml:space="preserve">N 7-8 (26-27) </w:t>
            </w:r>
            <w:r w:rsidRPr="00A63077">
              <w:rPr>
                <w:lang w:eastAsia="en-US"/>
              </w:rPr>
              <w:t>липень</w:t>
            </w:r>
            <w:r w:rsidRPr="00A63077">
              <w:rPr>
                <w:lang w:val="ru-RU" w:eastAsia="en-US"/>
              </w:rPr>
              <w:t>-</w:t>
            </w:r>
            <w:r w:rsidRPr="00A63077">
              <w:rPr>
                <w:lang w:eastAsia="en-US"/>
              </w:rPr>
              <w:t>серпень</w:t>
            </w:r>
            <w:r w:rsidRPr="00A63077">
              <w:rPr>
                <w:lang w:val="ru-RU" w:eastAsia="en-US"/>
              </w:rPr>
              <w:t xml:space="preserve"> 2018</w:t>
            </w:r>
          </w:p>
          <w:p w:rsidR="007637B0" w:rsidRPr="00A63077" w:rsidRDefault="007637B0" w:rsidP="00A63077">
            <w:pPr>
              <w:spacing w:line="360" w:lineRule="auto"/>
              <w:rPr>
                <w:lang w:val="ru-RU" w:eastAsia="en-US"/>
              </w:rPr>
            </w:pPr>
            <w:r w:rsidRPr="00A63077">
              <w:rPr>
                <w:lang w:val="ru-RU" w:eastAsia="en-US"/>
              </w:rPr>
              <w:t xml:space="preserve">No 9 (28) </w:t>
            </w:r>
            <w:r w:rsidRPr="00A63077">
              <w:rPr>
                <w:lang w:eastAsia="en-US"/>
              </w:rPr>
              <w:t>вересень</w:t>
            </w:r>
            <w:r w:rsidRPr="00A63077">
              <w:rPr>
                <w:lang w:val="ru-RU" w:eastAsia="en-US"/>
              </w:rPr>
              <w:t xml:space="preserve"> 2018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Голінько Ю.А.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16</w:t>
            </w:r>
          </w:p>
        </w:tc>
        <w:tc>
          <w:tcPr>
            <w:tcW w:w="2767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Інтерактивний урок. Тема «Властивості твердих тіл, рідин, газів»</w:t>
            </w:r>
          </w:p>
        </w:tc>
        <w:tc>
          <w:tcPr>
            <w:tcW w:w="2391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Методична розробка.</w:t>
            </w:r>
          </w:p>
        </w:tc>
        <w:tc>
          <w:tcPr>
            <w:tcW w:w="2689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Журнал «Фізика» №12 ,2018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Михайлова О.В.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17</w:t>
            </w:r>
          </w:p>
        </w:tc>
        <w:tc>
          <w:tcPr>
            <w:tcW w:w="2767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val="en-US" w:eastAsia="en-US"/>
              </w:rPr>
              <w:t>LEGO</w:t>
            </w:r>
            <w:r w:rsidRPr="00A63077">
              <w:rPr>
                <w:lang w:eastAsia="en-US"/>
              </w:rPr>
              <w:t xml:space="preserve">- конструювання, як один із елементів </w:t>
            </w:r>
            <w:r w:rsidRPr="00A63077">
              <w:rPr>
                <w:lang w:val="en-US" w:eastAsia="en-US"/>
              </w:rPr>
              <w:t>STEM</w:t>
            </w:r>
            <w:r w:rsidRPr="00A63077">
              <w:rPr>
                <w:lang w:eastAsia="en-US"/>
              </w:rPr>
              <w:t xml:space="preserve"> – освіти:від роботів до інноваційних рішень</w:t>
            </w:r>
          </w:p>
        </w:tc>
        <w:tc>
          <w:tcPr>
            <w:tcW w:w="2391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val="en-US" w:eastAsia="en-US"/>
              </w:rPr>
              <w:t>STEM</w:t>
            </w:r>
            <w:r w:rsidRPr="00A63077">
              <w:rPr>
                <w:lang w:eastAsia="en-US"/>
              </w:rPr>
              <w:t xml:space="preserve"> – освіта: шлях у майбутнє, - Черкаси: видавець Чабаненко Ю.А 2017- с.10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Цимбал М.П.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18</w:t>
            </w:r>
          </w:p>
        </w:tc>
        <w:tc>
          <w:tcPr>
            <w:tcW w:w="2767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Індивідуально-психологічні чинники гендерної соціалізації молодих школярів</w:t>
            </w:r>
          </w:p>
        </w:tc>
        <w:tc>
          <w:tcPr>
            <w:tcW w:w="2391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 xml:space="preserve">Творимо гімназію успішного українця.-с.20-24, Черкаси: Видавець Чабаненко Ю.А., 2019 – 32 с. 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Ключко Н.Ю.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19</w:t>
            </w:r>
          </w:p>
        </w:tc>
        <w:tc>
          <w:tcPr>
            <w:tcW w:w="2767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Вдосконалення системи виховної роботи шляхом впровадження виховних проектів</w:t>
            </w:r>
          </w:p>
        </w:tc>
        <w:tc>
          <w:tcPr>
            <w:tcW w:w="2391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 xml:space="preserve">Творимо гімназію успішного українця.-с.16-19, Черкаси: Видавець Чабаненко Ю.А., 2019 – 32 с. 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Крат А.В.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20</w:t>
            </w:r>
          </w:p>
        </w:tc>
        <w:tc>
          <w:tcPr>
            <w:tcW w:w="2767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 xml:space="preserve">«Виховання» та тімбілдінг через робото конструювання: елементи </w:t>
            </w:r>
            <w:r w:rsidRPr="00A63077">
              <w:rPr>
                <w:lang w:val="en-US" w:eastAsia="en-US"/>
              </w:rPr>
              <w:t>STEM</w:t>
            </w:r>
            <w:r w:rsidRPr="00A63077">
              <w:rPr>
                <w:lang w:eastAsia="en-US"/>
              </w:rPr>
              <w:t>-освітиздосвіду роботи гімназійної команди</w:t>
            </w:r>
          </w:p>
        </w:tc>
        <w:tc>
          <w:tcPr>
            <w:tcW w:w="2391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 xml:space="preserve">Творимо гімназію успішного українця.-с.25-27, Черкаси: Видавець Чабаненко Ю.А., 2019 – 32 с. 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Цимбал М.П., Стецюк А.С.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21</w:t>
            </w:r>
          </w:p>
        </w:tc>
        <w:tc>
          <w:tcPr>
            <w:tcW w:w="2767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Мовний проект як сучасний освітній інструмент</w:t>
            </w:r>
          </w:p>
        </w:tc>
        <w:tc>
          <w:tcPr>
            <w:tcW w:w="2391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 xml:space="preserve">Творимо гімназію успішного українця.-с.28-30, Черкаси: Видавець Чабаненко Ю.А., 2019 – 32 с. 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Голінько Ю.А.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22</w:t>
            </w:r>
          </w:p>
        </w:tc>
        <w:tc>
          <w:tcPr>
            <w:tcW w:w="2767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Розвиток творчих здібностей та обдарованості особистості</w:t>
            </w:r>
          </w:p>
        </w:tc>
        <w:tc>
          <w:tcPr>
            <w:tcW w:w="2391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 xml:space="preserve">Творимо гімназію успішного українця.-с.7-15, Черкаси: Видавець Чабаненко Ю.А., 2019 – 32 с. 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Полль О.В.</w:t>
            </w:r>
          </w:p>
        </w:tc>
      </w:tr>
      <w:tr w:rsidR="007637B0" w:rsidRPr="00D66A07" w:rsidTr="00A63077">
        <w:tc>
          <w:tcPr>
            <w:tcW w:w="501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23</w:t>
            </w:r>
          </w:p>
        </w:tc>
        <w:tc>
          <w:tcPr>
            <w:tcW w:w="2767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Творимо разом гімназію успішного українця</w:t>
            </w:r>
          </w:p>
        </w:tc>
        <w:tc>
          <w:tcPr>
            <w:tcW w:w="2391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>стаття</w:t>
            </w:r>
          </w:p>
        </w:tc>
        <w:tc>
          <w:tcPr>
            <w:tcW w:w="2689" w:type="dxa"/>
          </w:tcPr>
          <w:p w:rsidR="007637B0" w:rsidRPr="00A63077" w:rsidRDefault="007637B0" w:rsidP="00A63077">
            <w:pPr>
              <w:spacing w:line="360" w:lineRule="auto"/>
              <w:rPr>
                <w:lang w:eastAsia="en-US"/>
              </w:rPr>
            </w:pPr>
            <w:r w:rsidRPr="00A63077">
              <w:rPr>
                <w:lang w:eastAsia="en-US"/>
              </w:rPr>
              <w:t xml:space="preserve">Творимо гімназію успішного українця.-с.4-6, Черкаси: Видавець Чабаненко Ю.А., 2019 – 32 с. </w:t>
            </w:r>
          </w:p>
        </w:tc>
        <w:tc>
          <w:tcPr>
            <w:tcW w:w="2108" w:type="dxa"/>
          </w:tcPr>
          <w:p w:rsidR="007637B0" w:rsidRPr="00A63077" w:rsidRDefault="007637B0" w:rsidP="00D66A07">
            <w:pPr>
              <w:rPr>
                <w:lang w:eastAsia="en-US"/>
              </w:rPr>
            </w:pPr>
            <w:r w:rsidRPr="00A63077">
              <w:rPr>
                <w:lang w:eastAsia="en-US"/>
              </w:rPr>
              <w:t>Топчій І.В.</w:t>
            </w:r>
          </w:p>
        </w:tc>
      </w:tr>
    </w:tbl>
    <w:p w:rsidR="007637B0" w:rsidRPr="00AA3A70" w:rsidRDefault="007637B0" w:rsidP="00AA3A70">
      <w:pPr>
        <w:jc w:val="both"/>
        <w:rPr>
          <w:b/>
          <w:u w:val="single"/>
          <w:lang w:val="ru-RU"/>
        </w:rPr>
      </w:pPr>
    </w:p>
    <w:p w:rsidR="007637B0" w:rsidRPr="00D66A07" w:rsidRDefault="007637B0" w:rsidP="00AF5582">
      <w:pPr>
        <w:ind w:left="1080" w:hanging="360"/>
        <w:jc w:val="both"/>
        <w:rPr>
          <w:lang w:val="ru-RU"/>
        </w:rPr>
      </w:pPr>
    </w:p>
    <w:p w:rsidR="007637B0" w:rsidRPr="00AA3A70" w:rsidRDefault="007637B0" w:rsidP="002C24A7">
      <w:pPr>
        <w:ind w:left="1080" w:hanging="360"/>
        <w:jc w:val="both"/>
        <w:rPr>
          <w:b/>
          <w:u w:val="single"/>
        </w:rPr>
      </w:pPr>
      <w:r w:rsidRPr="00AA3A70">
        <w:rPr>
          <w:b/>
        </w:rPr>
        <w:t xml:space="preserve">- розроблено і впроваджуються авторські програми, методичні розробки: </w:t>
      </w:r>
    </w:p>
    <w:p w:rsidR="007637B0" w:rsidRPr="00EF2BE4" w:rsidRDefault="007637B0" w:rsidP="00EF2BE4">
      <w:pPr>
        <w:spacing w:after="200" w:line="276" w:lineRule="auto"/>
        <w:ind w:left="720"/>
        <w:contextualSpacing/>
        <w:rPr>
          <w:sz w:val="28"/>
          <w:szCs w:val="28"/>
          <w:lang w:eastAsia="en-US"/>
        </w:rPr>
      </w:pPr>
    </w:p>
    <w:p w:rsidR="007637B0" w:rsidRPr="00EF2BE4" w:rsidRDefault="007637B0" w:rsidP="00EF2BE4">
      <w:pPr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EF2BE4">
        <w:rPr>
          <w:sz w:val="28"/>
          <w:szCs w:val="28"/>
          <w:lang w:eastAsia="en-US"/>
        </w:rPr>
        <w:t>Лисенко Н.О. - навчально-методичний посібник «Бінарні уроки з основ здоров’я» у складі творчої групи вчителів основ здоров’я міста Черкаси;</w:t>
      </w:r>
    </w:p>
    <w:p w:rsidR="007637B0" w:rsidRPr="00EF2BE4" w:rsidRDefault="007637B0" w:rsidP="00EF2BE4">
      <w:pPr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EF2BE4">
        <w:rPr>
          <w:sz w:val="28"/>
          <w:szCs w:val="28"/>
          <w:lang w:eastAsia="en-US"/>
        </w:rPr>
        <w:t>Заболоцька О.В. - програма факультативу з екології «Хімія і екологія»; програма факультативу з хімії 7 класу «Цікава хімія»;</w:t>
      </w:r>
    </w:p>
    <w:p w:rsidR="007637B0" w:rsidRPr="00EF2BE4" w:rsidRDefault="007637B0" w:rsidP="00EF2BE4">
      <w:pPr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EF2BE4">
        <w:rPr>
          <w:sz w:val="28"/>
          <w:szCs w:val="28"/>
          <w:lang w:eastAsia="en-US"/>
        </w:rPr>
        <w:t>Булана Т.В. - Методичні розробки уроків. Мистецтво. 10 клас;</w:t>
      </w:r>
    </w:p>
    <w:p w:rsidR="007637B0" w:rsidRPr="00EF2BE4" w:rsidRDefault="007637B0" w:rsidP="00EF2BE4">
      <w:pPr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EF2BE4">
        <w:rPr>
          <w:sz w:val="28"/>
          <w:szCs w:val="28"/>
          <w:lang w:eastAsia="en-US"/>
        </w:rPr>
        <w:t>Жукова Г.А. - математики «Перевірка компетентностей учнів», «Застосування знань учнів при розв’язуванні практичних задач»;</w:t>
      </w:r>
    </w:p>
    <w:p w:rsidR="007637B0" w:rsidRPr="00EF2BE4" w:rsidRDefault="007637B0" w:rsidP="00EF2BE4">
      <w:pPr>
        <w:spacing w:after="200" w:line="276" w:lineRule="auto"/>
        <w:ind w:left="1440"/>
        <w:contextualSpacing/>
        <w:rPr>
          <w:sz w:val="28"/>
          <w:szCs w:val="28"/>
          <w:lang w:eastAsia="en-US"/>
        </w:rPr>
      </w:pPr>
    </w:p>
    <w:p w:rsidR="007637B0" w:rsidRPr="001149BE" w:rsidRDefault="007637B0" w:rsidP="002C24A7">
      <w:pPr>
        <w:ind w:left="1080" w:hanging="360"/>
        <w:jc w:val="both"/>
      </w:pPr>
    </w:p>
    <w:p w:rsidR="007637B0" w:rsidRDefault="007637B0" w:rsidP="002C24A7">
      <w:pPr>
        <w:jc w:val="both"/>
      </w:pPr>
    </w:p>
    <w:p w:rsidR="007637B0" w:rsidRPr="001A4D0B" w:rsidRDefault="007637B0" w:rsidP="001E0367">
      <w:pPr>
        <w:numPr>
          <w:ilvl w:val="1"/>
          <w:numId w:val="8"/>
        </w:numPr>
        <w:tabs>
          <w:tab w:val="clear" w:pos="612"/>
          <w:tab w:val="num" w:pos="540"/>
        </w:tabs>
        <w:ind w:left="720" w:hanging="540"/>
        <w:jc w:val="both"/>
        <w:rPr>
          <w:b/>
        </w:rPr>
      </w:pPr>
      <w:r w:rsidRPr="001A4D0B">
        <w:rPr>
          <w:b/>
        </w:rPr>
        <w:t>Участь навчального закладу, окремих педагогічних працівників у професійних конкурсах (крім конкурсу «Учитель року»), їх результат</w:t>
      </w:r>
    </w:p>
    <w:p w:rsidR="007637B0" w:rsidRDefault="007637B0" w:rsidP="001E0367">
      <w:pPr>
        <w:ind w:left="180"/>
        <w:jc w:val="both"/>
      </w:pPr>
    </w:p>
    <w:p w:rsidR="007637B0" w:rsidRPr="000C2079" w:rsidRDefault="007637B0" w:rsidP="000C207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0C2079">
        <w:rPr>
          <w:sz w:val="28"/>
          <w:szCs w:val="28"/>
        </w:rPr>
        <w:t>Десята міжнародна виставка «Сучасні заклади освіти» ( Золото)</w:t>
      </w:r>
    </w:p>
    <w:p w:rsidR="007637B0" w:rsidRPr="000C2079" w:rsidRDefault="007637B0" w:rsidP="000C207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0C2079">
        <w:rPr>
          <w:sz w:val="28"/>
          <w:szCs w:val="28"/>
        </w:rPr>
        <w:t>Всеукраїнський конкурс авторських програм практичних психологів «Нові технології у новій школі» . Психолог  Ключко Наталія Юріївна – І місце на обласному етапі.</w:t>
      </w:r>
    </w:p>
    <w:p w:rsidR="007637B0" w:rsidRPr="000C2079" w:rsidRDefault="007637B0" w:rsidP="000C207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0C2079">
        <w:rPr>
          <w:sz w:val="28"/>
          <w:szCs w:val="28"/>
        </w:rPr>
        <w:t>Обласна педагогічна виставка «Інноваційний пошук освітян Черкащини». Відзнака «Імідж освіти Черкащини».</w:t>
      </w:r>
    </w:p>
    <w:p w:rsidR="007637B0" w:rsidRPr="003C1827" w:rsidRDefault="007637B0" w:rsidP="001E0367">
      <w:pPr>
        <w:rPr>
          <w:b/>
          <w:i/>
          <w:sz w:val="28"/>
          <w:szCs w:val="28"/>
        </w:rPr>
      </w:pPr>
    </w:p>
    <w:p w:rsidR="007637B0" w:rsidRPr="003C1827" w:rsidRDefault="007637B0" w:rsidP="001E0367">
      <w:pPr>
        <w:rPr>
          <w:b/>
          <w:i/>
          <w:sz w:val="28"/>
          <w:szCs w:val="28"/>
        </w:rPr>
      </w:pPr>
    </w:p>
    <w:p w:rsidR="007637B0" w:rsidRPr="0059100F" w:rsidRDefault="007637B0" w:rsidP="001E0367">
      <w:pPr>
        <w:numPr>
          <w:ilvl w:val="1"/>
          <w:numId w:val="8"/>
        </w:numPr>
        <w:tabs>
          <w:tab w:val="clear" w:pos="612"/>
          <w:tab w:val="num" w:pos="540"/>
        </w:tabs>
        <w:ind w:left="720" w:hanging="540"/>
        <w:jc w:val="both"/>
        <w:rPr>
          <w:b/>
        </w:rPr>
      </w:pPr>
      <w:r w:rsidRPr="0059100F">
        <w:rPr>
          <w:b/>
        </w:rPr>
        <w:t xml:space="preserve">Участь учителів, учнів у </w:t>
      </w:r>
      <w:r w:rsidRPr="0059100F">
        <w:rPr>
          <w:b/>
          <w:bCs/>
          <w:u w:val="single"/>
        </w:rPr>
        <w:t>міжнародних проектах, виставках</w:t>
      </w:r>
      <w:r w:rsidRPr="0059100F">
        <w:rPr>
          <w:b/>
        </w:rPr>
        <w:t xml:space="preserve"> (назва, для кого, кількість, мета), програмах, </w:t>
      </w:r>
      <w:r w:rsidRPr="0059100F">
        <w:rPr>
          <w:b/>
          <w:lang w:val="en-US"/>
        </w:rPr>
        <w:t>internet</w:t>
      </w:r>
      <w:r w:rsidRPr="0059100F">
        <w:rPr>
          <w:b/>
        </w:rPr>
        <w:t>-заходах.</w:t>
      </w:r>
    </w:p>
    <w:p w:rsidR="007637B0" w:rsidRPr="0059100F" w:rsidRDefault="007637B0" w:rsidP="00600D2F">
      <w:pPr>
        <w:ind w:left="720"/>
        <w:jc w:val="both"/>
        <w:rPr>
          <w:b/>
        </w:rPr>
      </w:pPr>
    </w:p>
    <w:p w:rsidR="007637B0" w:rsidRPr="00600D2F" w:rsidRDefault="007637B0" w:rsidP="00600D2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00D2F">
        <w:rPr>
          <w:sz w:val="28"/>
          <w:szCs w:val="28"/>
        </w:rPr>
        <w:t>ХІІІ Міжнародна школа викладання вивчення Голокосту при Меморіальному комплексі ЯдВашем в Ізраїлі (1 учитель).</w:t>
      </w:r>
    </w:p>
    <w:p w:rsidR="007637B0" w:rsidRPr="00600D2F" w:rsidRDefault="007637B0" w:rsidP="00600D2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00D2F">
        <w:rPr>
          <w:sz w:val="28"/>
          <w:szCs w:val="28"/>
        </w:rPr>
        <w:t>Науково-освітній семінар ім.РобертаКувалека «Історія Голокосту в Західній Україні та Східній Польщі» (1 учитель)</w:t>
      </w:r>
    </w:p>
    <w:p w:rsidR="007637B0" w:rsidRPr="00600D2F" w:rsidRDefault="007637B0" w:rsidP="00600D2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00D2F">
        <w:rPr>
          <w:sz w:val="28"/>
          <w:szCs w:val="28"/>
        </w:rPr>
        <w:t>Проект « Вивчай та розрізняй: інфо-медіа грамотність» (10 учителів)</w:t>
      </w:r>
    </w:p>
    <w:p w:rsidR="007637B0" w:rsidRPr="00600D2F" w:rsidRDefault="007637B0" w:rsidP="00600D2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00D2F">
        <w:rPr>
          <w:sz w:val="28"/>
          <w:szCs w:val="28"/>
        </w:rPr>
        <w:t>Міжнародний проект - Обмін майбутніх лідерів «</w:t>
      </w:r>
      <w:r w:rsidRPr="00600D2F">
        <w:rPr>
          <w:sz w:val="28"/>
          <w:szCs w:val="28"/>
          <w:lang w:val="en-US"/>
        </w:rPr>
        <w:t>Flex</w:t>
      </w:r>
      <w:r w:rsidRPr="00600D2F">
        <w:rPr>
          <w:sz w:val="28"/>
          <w:szCs w:val="28"/>
        </w:rPr>
        <w:t>»- Коновалова Валерія   виграла навчання в США на 2018-2019 н.р.</w:t>
      </w:r>
    </w:p>
    <w:p w:rsidR="007637B0" w:rsidRPr="00600D2F" w:rsidRDefault="007637B0" w:rsidP="00600D2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00D2F">
        <w:rPr>
          <w:sz w:val="28"/>
          <w:szCs w:val="28"/>
        </w:rPr>
        <w:t>Обласні  інтернет-олімпіади - «Інтелектуальний резерв Черкащини»  - 140 учнів</w:t>
      </w:r>
    </w:p>
    <w:p w:rsidR="007637B0" w:rsidRPr="00600D2F" w:rsidRDefault="007637B0" w:rsidP="00600D2F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600D2F">
        <w:rPr>
          <w:sz w:val="28"/>
          <w:szCs w:val="28"/>
        </w:rPr>
        <w:t>Міжнародні змагання з робототехніки , Чехія, 1 учень+2 тренери.</w:t>
      </w:r>
    </w:p>
    <w:p w:rsidR="007637B0" w:rsidRPr="00600D2F" w:rsidRDefault="007637B0" w:rsidP="001E0367">
      <w:pPr>
        <w:jc w:val="both"/>
      </w:pPr>
    </w:p>
    <w:p w:rsidR="007637B0" w:rsidRPr="009862E4" w:rsidRDefault="007637B0" w:rsidP="001E0367">
      <w:pPr>
        <w:jc w:val="both"/>
        <w:rPr>
          <w:b/>
        </w:rPr>
      </w:pPr>
    </w:p>
    <w:p w:rsidR="007637B0" w:rsidRDefault="007637B0" w:rsidP="001E0367">
      <w:pPr>
        <w:ind w:left="720"/>
        <w:jc w:val="both"/>
      </w:pPr>
    </w:p>
    <w:p w:rsidR="007637B0" w:rsidRPr="0059100F" w:rsidRDefault="007637B0" w:rsidP="00AF5582">
      <w:pPr>
        <w:numPr>
          <w:ilvl w:val="1"/>
          <w:numId w:val="8"/>
        </w:numPr>
        <w:tabs>
          <w:tab w:val="clear" w:pos="612"/>
          <w:tab w:val="num" w:pos="720"/>
        </w:tabs>
        <w:ind w:left="720" w:hanging="540"/>
        <w:jc w:val="both"/>
        <w:rPr>
          <w:b/>
        </w:rPr>
      </w:pPr>
      <w:r w:rsidRPr="0059100F">
        <w:rPr>
          <w:b/>
        </w:rPr>
        <w:t>Прізвища, ім’я, по батькові вчителів, членів адміністрації, які читають лекції, проводять практику для слухачів ЧОІПОПП, для слухачів яких предметів проводилися практичні заняття.</w:t>
      </w:r>
    </w:p>
    <w:p w:rsidR="007637B0" w:rsidRDefault="007637B0" w:rsidP="00D569E1">
      <w:pPr>
        <w:ind w:left="720"/>
        <w:jc w:val="both"/>
      </w:pPr>
    </w:p>
    <w:p w:rsidR="007637B0" w:rsidRDefault="007637B0" w:rsidP="00977D0C">
      <w:pPr>
        <w:pStyle w:val="ListParagraph"/>
        <w:numPr>
          <w:ilvl w:val="0"/>
          <w:numId w:val="24"/>
        </w:numPr>
        <w:jc w:val="both"/>
      </w:pPr>
      <w:r>
        <w:t>Топчій І.В., директор гімназії. Проводила лекції та практику для слухачів курсів (заступник директора,директор, методисти).</w:t>
      </w:r>
    </w:p>
    <w:p w:rsidR="007637B0" w:rsidRDefault="007637B0" w:rsidP="001E7A5F">
      <w:pPr>
        <w:ind w:left="720"/>
        <w:jc w:val="both"/>
      </w:pPr>
    </w:p>
    <w:p w:rsidR="007637B0" w:rsidRPr="0059100F" w:rsidRDefault="007637B0" w:rsidP="001E7A5F">
      <w:pPr>
        <w:numPr>
          <w:ilvl w:val="1"/>
          <w:numId w:val="8"/>
        </w:numPr>
        <w:tabs>
          <w:tab w:val="clear" w:pos="612"/>
          <w:tab w:val="num" w:pos="720"/>
        </w:tabs>
        <w:ind w:left="720" w:hanging="540"/>
        <w:jc w:val="both"/>
        <w:rPr>
          <w:b/>
        </w:rPr>
      </w:pPr>
      <w:r w:rsidRPr="0059100F">
        <w:rPr>
          <w:b/>
        </w:rPr>
        <w:t xml:space="preserve">Досягнення учнів у </w:t>
      </w:r>
      <w:r w:rsidRPr="0059100F">
        <w:rPr>
          <w:b/>
          <w:u w:val="single"/>
        </w:rPr>
        <w:t>Всеукраїнських, міжнародних</w:t>
      </w:r>
      <w:r w:rsidRPr="0059100F">
        <w:rPr>
          <w:b/>
        </w:rPr>
        <w:t xml:space="preserve"> конкурсах, змаганнях (крім олімпіад, МАН, конкурсів ім..Т.Г.Шевченка та ім..П.Яцика) – прізвище, ім’я, по батькові учня, клас, вид змагання, прізвище, ім’я, по батькові вчителя, тренера:</w:t>
      </w:r>
    </w:p>
    <w:p w:rsidR="007637B0" w:rsidRDefault="007637B0" w:rsidP="001E7A5F">
      <w:pPr>
        <w:ind w:left="180"/>
        <w:jc w:val="both"/>
      </w:pPr>
    </w:p>
    <w:p w:rsidR="007637B0" w:rsidRDefault="007637B0" w:rsidP="001E7A5F">
      <w:pPr>
        <w:rPr>
          <w:b/>
          <w:sz w:val="28"/>
          <w:szCs w:val="28"/>
        </w:rPr>
      </w:pPr>
      <w:r w:rsidRPr="001E7A5F">
        <w:rPr>
          <w:b/>
          <w:sz w:val="28"/>
          <w:szCs w:val="28"/>
        </w:rPr>
        <w:t>Всеукраїнський рівень</w:t>
      </w:r>
    </w:p>
    <w:p w:rsidR="007637B0" w:rsidRPr="001E7A5F" w:rsidRDefault="007637B0" w:rsidP="001E7A5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4"/>
        <w:gridCol w:w="3147"/>
        <w:gridCol w:w="4561"/>
        <w:gridCol w:w="5024"/>
      </w:tblGrid>
      <w:tr w:rsidR="007637B0" w:rsidRPr="00815EDD" w:rsidTr="0091033E">
        <w:tc>
          <w:tcPr>
            <w:tcW w:w="2093" w:type="dxa"/>
          </w:tcPr>
          <w:p w:rsidR="007637B0" w:rsidRPr="001E7A5F" w:rsidRDefault="007637B0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>Назва гуртка, керівник</w:t>
            </w:r>
          </w:p>
        </w:tc>
        <w:tc>
          <w:tcPr>
            <w:tcW w:w="3209" w:type="dxa"/>
          </w:tcPr>
          <w:p w:rsidR="007637B0" w:rsidRPr="001E7A5F" w:rsidRDefault="007637B0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>Прізвище , імя учня/вихованця</w:t>
            </w:r>
          </w:p>
        </w:tc>
        <w:tc>
          <w:tcPr>
            <w:tcW w:w="4729" w:type="dxa"/>
          </w:tcPr>
          <w:p w:rsidR="007637B0" w:rsidRPr="001E7A5F" w:rsidRDefault="007637B0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>Назва конкурсів, змагань</w:t>
            </w:r>
          </w:p>
        </w:tc>
        <w:tc>
          <w:tcPr>
            <w:tcW w:w="5245" w:type="dxa"/>
          </w:tcPr>
          <w:p w:rsidR="007637B0" w:rsidRPr="001E7A5F" w:rsidRDefault="007637B0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>Досягненння</w:t>
            </w:r>
          </w:p>
        </w:tc>
      </w:tr>
      <w:tr w:rsidR="007637B0" w:rsidRPr="00815EDD" w:rsidTr="0091033E">
        <w:tc>
          <w:tcPr>
            <w:tcW w:w="2093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Стецюк А.с.</w:t>
            </w:r>
          </w:p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Цимбал М.П.</w:t>
            </w:r>
          </w:p>
        </w:tc>
        <w:tc>
          <w:tcPr>
            <w:tcW w:w="3209" w:type="dxa"/>
          </w:tcPr>
          <w:p w:rsidR="007637B0" w:rsidRPr="00AC5CFF" w:rsidRDefault="007637B0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Середенко Богдан</w:t>
            </w:r>
          </w:p>
        </w:tc>
        <w:tc>
          <w:tcPr>
            <w:tcW w:w="4729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Всеукраїнський фестиваль з робототехніки «</w:t>
            </w:r>
            <w:r w:rsidRPr="00815EDD">
              <w:rPr>
                <w:sz w:val="28"/>
                <w:szCs w:val="28"/>
                <w:lang w:val="en-US"/>
              </w:rPr>
              <w:t>Robotika</w:t>
            </w:r>
            <w:r>
              <w:rPr>
                <w:sz w:val="28"/>
                <w:szCs w:val="28"/>
              </w:rPr>
              <w:t xml:space="preserve"> 201</w:t>
            </w:r>
            <w:r w:rsidRPr="00AC5CFF">
              <w:rPr>
                <w:sz w:val="28"/>
                <w:szCs w:val="28"/>
                <w:lang w:val="ru-RU"/>
              </w:rPr>
              <w:t>9</w:t>
            </w:r>
            <w:r w:rsidRPr="00815EDD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ІІ місце</w:t>
            </w:r>
          </w:p>
        </w:tc>
      </w:tr>
      <w:tr w:rsidR="007637B0" w:rsidRPr="00815EDD" w:rsidTr="0091033E">
        <w:tc>
          <w:tcPr>
            <w:tcW w:w="2093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Канарська Л.В.</w:t>
            </w:r>
          </w:p>
        </w:tc>
        <w:tc>
          <w:tcPr>
            <w:tcW w:w="3209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Глинський Марк</w:t>
            </w:r>
          </w:p>
        </w:tc>
        <w:tc>
          <w:tcPr>
            <w:tcW w:w="4729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І Всеукраїнська олімпіада з математики для учнів 5-7 класів</w:t>
            </w:r>
          </w:p>
        </w:tc>
        <w:tc>
          <w:tcPr>
            <w:tcW w:w="5245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ІІ місце</w:t>
            </w:r>
          </w:p>
        </w:tc>
      </w:tr>
      <w:tr w:rsidR="007637B0" w:rsidRPr="00815EDD" w:rsidTr="0091033E">
        <w:tc>
          <w:tcPr>
            <w:tcW w:w="2093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Стецюк А.С.</w:t>
            </w:r>
          </w:p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Цимбал М.П.</w:t>
            </w:r>
          </w:p>
          <w:p w:rsidR="007637B0" w:rsidRPr="00815EDD" w:rsidRDefault="007637B0" w:rsidP="0091033E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Білокінь Єгор</w:t>
            </w:r>
          </w:p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Литвинов Олександр</w:t>
            </w:r>
          </w:p>
          <w:p w:rsidR="007637B0" w:rsidRPr="00815EDD" w:rsidRDefault="007637B0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Лимаренко Олена</w:t>
            </w:r>
          </w:p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Ночовник Юлія</w:t>
            </w:r>
          </w:p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Андрієнко Інга</w:t>
            </w:r>
          </w:p>
        </w:tc>
        <w:tc>
          <w:tcPr>
            <w:tcW w:w="4729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rStyle w:val="apple-converted-space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815EDD">
              <w:rPr>
                <w:color w:val="111111"/>
                <w:sz w:val="28"/>
                <w:szCs w:val="28"/>
                <w:shd w:val="clear" w:color="auto" w:fill="FFFFFF"/>
              </w:rPr>
              <w:t>Всеукраїнський фестиваль «ROBOfirst – більше ніж роботи»</w:t>
            </w:r>
          </w:p>
        </w:tc>
        <w:tc>
          <w:tcPr>
            <w:tcW w:w="5245" w:type="dxa"/>
          </w:tcPr>
          <w:p w:rsidR="007637B0" w:rsidRDefault="007637B0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Найвищий бал у грі роботів</w:t>
            </w:r>
          </w:p>
          <w:p w:rsidR="007637B0" w:rsidRPr="00815EDD" w:rsidRDefault="007637B0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Чемпіон фестивалю</w:t>
            </w:r>
          </w:p>
        </w:tc>
      </w:tr>
      <w:tr w:rsidR="007637B0" w:rsidRPr="00815EDD" w:rsidTr="0091033E">
        <w:tc>
          <w:tcPr>
            <w:tcW w:w="2093" w:type="dxa"/>
          </w:tcPr>
          <w:p w:rsidR="007637B0" w:rsidRPr="000D5E75" w:rsidRDefault="007637B0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Полозенко С.В.</w:t>
            </w:r>
          </w:p>
        </w:tc>
        <w:tc>
          <w:tcPr>
            <w:tcW w:w="3209" w:type="dxa"/>
          </w:tcPr>
          <w:p w:rsidR="007637B0" w:rsidRPr="000D5E75" w:rsidRDefault="007637B0" w:rsidP="0091033E">
            <w:pPr>
              <w:pStyle w:val="NoSpacing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Свиридюк Єлизавета</w:t>
            </w:r>
          </w:p>
        </w:tc>
        <w:tc>
          <w:tcPr>
            <w:tcW w:w="4729" w:type="dxa"/>
          </w:tcPr>
          <w:p w:rsidR="007637B0" w:rsidRPr="000D5E75" w:rsidRDefault="007637B0" w:rsidP="0091033E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Всеукраїнська олімпіада «Юні знавці Біблії»</w:t>
            </w:r>
          </w:p>
        </w:tc>
        <w:tc>
          <w:tcPr>
            <w:tcW w:w="5245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місце</w:t>
            </w:r>
          </w:p>
        </w:tc>
      </w:tr>
    </w:tbl>
    <w:p w:rsidR="007637B0" w:rsidRDefault="007637B0" w:rsidP="001E7A5F">
      <w:pPr>
        <w:rPr>
          <w:sz w:val="28"/>
          <w:szCs w:val="28"/>
        </w:rPr>
      </w:pPr>
    </w:p>
    <w:p w:rsidR="007637B0" w:rsidRDefault="007637B0" w:rsidP="001E7A5F">
      <w:pPr>
        <w:rPr>
          <w:sz w:val="28"/>
          <w:szCs w:val="28"/>
        </w:rPr>
      </w:pPr>
    </w:p>
    <w:p w:rsidR="007637B0" w:rsidRDefault="007637B0" w:rsidP="001E7A5F">
      <w:pPr>
        <w:rPr>
          <w:b/>
          <w:sz w:val="28"/>
          <w:szCs w:val="28"/>
        </w:rPr>
      </w:pPr>
      <w:r w:rsidRPr="001E7A5F">
        <w:rPr>
          <w:b/>
          <w:sz w:val="28"/>
          <w:szCs w:val="28"/>
        </w:rPr>
        <w:t xml:space="preserve">Міжнародний рівень </w:t>
      </w:r>
    </w:p>
    <w:p w:rsidR="007637B0" w:rsidRPr="001E7A5F" w:rsidRDefault="007637B0" w:rsidP="001E7A5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5"/>
        <w:gridCol w:w="2385"/>
        <w:gridCol w:w="5036"/>
        <w:gridCol w:w="5030"/>
      </w:tblGrid>
      <w:tr w:rsidR="007637B0" w:rsidRPr="00815EDD" w:rsidTr="0091033E">
        <w:tc>
          <w:tcPr>
            <w:tcW w:w="2392" w:type="dxa"/>
          </w:tcPr>
          <w:p w:rsidR="007637B0" w:rsidRPr="001E7A5F" w:rsidRDefault="007637B0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>Назва гуртка, керівник</w:t>
            </w:r>
          </w:p>
        </w:tc>
        <w:tc>
          <w:tcPr>
            <w:tcW w:w="2393" w:type="dxa"/>
          </w:tcPr>
          <w:p w:rsidR="007637B0" w:rsidRPr="001E7A5F" w:rsidRDefault="007637B0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>Прізвище , імя учня/вихованця</w:t>
            </w:r>
          </w:p>
        </w:tc>
        <w:tc>
          <w:tcPr>
            <w:tcW w:w="5246" w:type="dxa"/>
          </w:tcPr>
          <w:p w:rsidR="007637B0" w:rsidRPr="001E7A5F" w:rsidRDefault="007637B0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>Назва конкурсів, змагань</w:t>
            </w:r>
          </w:p>
        </w:tc>
        <w:tc>
          <w:tcPr>
            <w:tcW w:w="5245" w:type="dxa"/>
          </w:tcPr>
          <w:p w:rsidR="007637B0" w:rsidRPr="001E7A5F" w:rsidRDefault="007637B0" w:rsidP="0091033E">
            <w:pPr>
              <w:rPr>
                <w:b/>
                <w:sz w:val="28"/>
                <w:szCs w:val="28"/>
              </w:rPr>
            </w:pPr>
            <w:r w:rsidRPr="001E7A5F">
              <w:rPr>
                <w:b/>
                <w:sz w:val="28"/>
                <w:szCs w:val="28"/>
              </w:rPr>
              <w:t>Досягненння</w:t>
            </w:r>
          </w:p>
        </w:tc>
      </w:tr>
      <w:tr w:rsidR="007637B0" w:rsidRPr="00815EDD" w:rsidTr="0091033E">
        <w:trPr>
          <w:trHeight w:val="636"/>
        </w:trPr>
        <w:tc>
          <w:tcPr>
            <w:tcW w:w="2392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Полозенко С.В.</w:t>
            </w:r>
          </w:p>
        </w:tc>
        <w:tc>
          <w:tcPr>
            <w:tcW w:w="2393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Лапай Катерина</w:t>
            </w:r>
          </w:p>
        </w:tc>
        <w:tc>
          <w:tcPr>
            <w:tcW w:w="5246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ХYІ Міжнародний конкурс «Закони життя 2019»</w:t>
            </w:r>
          </w:p>
        </w:tc>
        <w:tc>
          <w:tcPr>
            <w:tcW w:w="5245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815EDD">
              <w:rPr>
                <w:sz w:val="28"/>
                <w:szCs w:val="28"/>
              </w:rPr>
              <w:t xml:space="preserve"> місце</w:t>
            </w:r>
          </w:p>
        </w:tc>
      </w:tr>
      <w:tr w:rsidR="007637B0" w:rsidRPr="00815EDD" w:rsidTr="0091033E">
        <w:tc>
          <w:tcPr>
            <w:tcW w:w="2392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Стецюк А.С.</w:t>
            </w:r>
          </w:p>
          <w:p w:rsidR="007637B0" w:rsidRPr="00815EDD" w:rsidRDefault="007637B0" w:rsidP="0091033E">
            <w:pPr>
              <w:rPr>
                <w:sz w:val="28"/>
                <w:szCs w:val="28"/>
              </w:rPr>
            </w:pPr>
            <w:r w:rsidRPr="00815EDD">
              <w:rPr>
                <w:sz w:val="28"/>
                <w:szCs w:val="28"/>
              </w:rPr>
              <w:t>Цимбал М.П.</w:t>
            </w:r>
          </w:p>
          <w:p w:rsidR="007637B0" w:rsidRPr="00815EDD" w:rsidRDefault="007637B0" w:rsidP="0091033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637B0" w:rsidRPr="00815EDD" w:rsidRDefault="007637B0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Середенко Богдан</w:t>
            </w:r>
          </w:p>
        </w:tc>
        <w:tc>
          <w:tcPr>
            <w:tcW w:w="5246" w:type="dxa"/>
          </w:tcPr>
          <w:p w:rsidR="007637B0" w:rsidRDefault="007637B0" w:rsidP="0091033E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Міжнародні змагання з робототехніки </w:t>
            </w:r>
          </w:p>
          <w:p w:rsidR="007637B0" w:rsidRPr="001B08CD" w:rsidRDefault="007637B0" w:rsidP="0091033E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« </w:t>
            </w:r>
            <w:r>
              <w:rPr>
                <w:color w:val="111111"/>
                <w:sz w:val="28"/>
                <w:szCs w:val="28"/>
                <w:shd w:val="clear" w:color="auto" w:fill="FFFFFF"/>
                <w:lang w:val="en-US"/>
              </w:rPr>
              <w:t>Robotiada</w:t>
            </w:r>
            <w:r w:rsidRPr="007E0C15">
              <w:rPr>
                <w:color w:val="111111"/>
                <w:sz w:val="28"/>
                <w:szCs w:val="28"/>
                <w:shd w:val="clear" w:color="auto" w:fill="FFFFFF"/>
              </w:rPr>
              <w:t xml:space="preserve"> 2019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245" w:type="dxa"/>
          </w:tcPr>
          <w:p w:rsidR="007637B0" w:rsidRPr="007E0C15" w:rsidRDefault="007637B0" w:rsidP="0091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місце</w:t>
            </w:r>
          </w:p>
        </w:tc>
      </w:tr>
    </w:tbl>
    <w:p w:rsidR="007637B0" w:rsidRPr="006546A4" w:rsidRDefault="007637B0" w:rsidP="001E7A5F">
      <w:pPr>
        <w:jc w:val="both"/>
        <w:rPr>
          <w:b/>
          <w:bCs/>
          <w:color w:val="FF0000"/>
          <w:sz w:val="20"/>
          <w:szCs w:val="20"/>
        </w:rPr>
      </w:pPr>
    </w:p>
    <w:p w:rsidR="007637B0" w:rsidRDefault="007637B0" w:rsidP="000F7EF8">
      <w:pPr>
        <w:rPr>
          <w:b/>
          <w:bCs/>
          <w:i/>
          <w:iCs/>
          <w:lang w:val="ru-RU"/>
        </w:rPr>
      </w:pPr>
    </w:p>
    <w:p w:rsidR="007637B0" w:rsidRPr="000F7EF8" w:rsidRDefault="007637B0" w:rsidP="000F7EF8">
      <w:pPr>
        <w:rPr>
          <w:b/>
          <w:bCs/>
          <w:i/>
          <w:iCs/>
          <w:lang w:val="ru-RU"/>
        </w:rPr>
      </w:pPr>
    </w:p>
    <w:p w:rsidR="007637B0" w:rsidRPr="000F7EF8" w:rsidRDefault="007637B0" w:rsidP="000F7EF8">
      <w:pPr>
        <w:rPr>
          <w:b/>
          <w:bCs/>
          <w:i/>
          <w:iCs/>
          <w:sz w:val="28"/>
          <w:szCs w:val="28"/>
        </w:rPr>
      </w:pPr>
      <w:r w:rsidRPr="000F7EF8">
        <w:rPr>
          <w:b/>
          <w:bCs/>
          <w:i/>
          <w:iCs/>
          <w:sz w:val="28"/>
          <w:szCs w:val="28"/>
          <w:lang w:val="en-US"/>
        </w:rPr>
        <w:t>Y</w:t>
      </w:r>
      <w:r w:rsidRPr="000F7EF8">
        <w:rPr>
          <w:b/>
          <w:bCs/>
          <w:i/>
          <w:iCs/>
          <w:sz w:val="28"/>
          <w:szCs w:val="28"/>
        </w:rPr>
        <w:t>І. Пропозиції методичному кабінету установ освіти:</w:t>
      </w:r>
    </w:p>
    <w:p w:rsidR="007637B0" w:rsidRPr="000F7EF8" w:rsidRDefault="007637B0" w:rsidP="000F7EF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F7EF8">
        <w:rPr>
          <w:sz w:val="28"/>
          <w:szCs w:val="28"/>
        </w:rPr>
        <w:t>Питання, для вирішення яких потрібна допомога методичного кабінету (по всіх категоріях педагогічних працівників).</w:t>
      </w:r>
    </w:p>
    <w:p w:rsidR="007637B0" w:rsidRPr="000F7EF8" w:rsidRDefault="007637B0" w:rsidP="000F7EF8">
      <w:pPr>
        <w:jc w:val="both"/>
        <w:rPr>
          <w:sz w:val="28"/>
          <w:szCs w:val="28"/>
        </w:rPr>
      </w:pPr>
    </w:p>
    <w:p w:rsidR="007637B0" w:rsidRPr="000F7EF8" w:rsidRDefault="007637B0" w:rsidP="000F7EF8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F7EF8">
        <w:rPr>
          <w:sz w:val="28"/>
          <w:szCs w:val="28"/>
        </w:rPr>
        <w:t>дії учасників навчально-виховного процесу в умовах надзвичайної ситуації та з охорони життя;</w:t>
      </w:r>
    </w:p>
    <w:p w:rsidR="007637B0" w:rsidRPr="000F7EF8" w:rsidRDefault="007637B0" w:rsidP="000F7EF8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F7EF8">
        <w:rPr>
          <w:sz w:val="28"/>
          <w:szCs w:val="28"/>
        </w:rPr>
        <w:t>методика підготовки та проведення звіту керівника ЗНЗ перед громадськістю;</w:t>
      </w:r>
    </w:p>
    <w:p w:rsidR="007637B0" w:rsidRPr="000F7EF8" w:rsidRDefault="007637B0" w:rsidP="000F7EF8">
      <w:pPr>
        <w:jc w:val="both"/>
        <w:rPr>
          <w:sz w:val="28"/>
          <w:szCs w:val="28"/>
        </w:rPr>
      </w:pPr>
    </w:p>
    <w:p w:rsidR="007637B0" w:rsidRPr="000F7EF8" w:rsidRDefault="007637B0" w:rsidP="000F7EF8">
      <w:pPr>
        <w:numPr>
          <w:ilvl w:val="1"/>
          <w:numId w:val="29"/>
        </w:numPr>
        <w:spacing w:after="200" w:line="276" w:lineRule="auto"/>
        <w:contextualSpacing/>
        <w:rPr>
          <w:sz w:val="28"/>
          <w:szCs w:val="28"/>
        </w:rPr>
      </w:pPr>
      <w:r w:rsidRPr="000F7EF8">
        <w:rPr>
          <w:sz w:val="28"/>
          <w:szCs w:val="28"/>
        </w:rPr>
        <w:t>Які, на Ваш погляд, питання потрібно розглянути на семінарах:</w:t>
      </w:r>
    </w:p>
    <w:p w:rsidR="007637B0" w:rsidRPr="000F7EF8" w:rsidRDefault="007637B0" w:rsidP="000F7EF8">
      <w:pPr>
        <w:ind w:left="720"/>
        <w:rPr>
          <w:sz w:val="28"/>
          <w:szCs w:val="28"/>
        </w:rPr>
      </w:pPr>
    </w:p>
    <w:p w:rsidR="007637B0" w:rsidRPr="000F7EF8" w:rsidRDefault="007637B0" w:rsidP="000F7EF8">
      <w:pPr>
        <w:rPr>
          <w:sz w:val="28"/>
          <w:szCs w:val="28"/>
        </w:rPr>
      </w:pPr>
      <w:r w:rsidRPr="000F7EF8">
        <w:rPr>
          <w:b/>
          <w:sz w:val="28"/>
          <w:szCs w:val="28"/>
        </w:rPr>
        <w:t>для директорів шкіл:</w:t>
      </w:r>
      <w:r w:rsidRPr="000F7EF8">
        <w:rPr>
          <w:sz w:val="28"/>
          <w:szCs w:val="28"/>
        </w:rPr>
        <w:t xml:space="preserve"> науково-теоретична підготовка з основ управлінської діяльності та освітнього менеджменту; питання фінансової грамотності; юридичні аспекти діяльності директорів ЗНЗ, управлінська культура директора;</w:t>
      </w:r>
    </w:p>
    <w:p w:rsidR="007637B0" w:rsidRPr="000F7EF8" w:rsidRDefault="007637B0" w:rsidP="000F7EF8">
      <w:pPr>
        <w:rPr>
          <w:sz w:val="28"/>
          <w:szCs w:val="28"/>
        </w:rPr>
      </w:pPr>
    </w:p>
    <w:p w:rsidR="007637B0" w:rsidRPr="000F7EF8" w:rsidRDefault="007637B0" w:rsidP="000F7EF8">
      <w:pPr>
        <w:rPr>
          <w:sz w:val="28"/>
          <w:szCs w:val="28"/>
        </w:rPr>
      </w:pPr>
      <w:r w:rsidRPr="000F7EF8">
        <w:rPr>
          <w:b/>
          <w:sz w:val="28"/>
          <w:szCs w:val="28"/>
        </w:rPr>
        <w:t>для заступників директорів шкіл</w:t>
      </w:r>
      <w:r w:rsidRPr="000F7EF8">
        <w:rPr>
          <w:sz w:val="28"/>
          <w:szCs w:val="28"/>
        </w:rPr>
        <w:t xml:space="preserve"> – науково-теоретична підготовка з основ управлінської діяльності та освітнього менеджменту; організація внутрішкільного контролю в сучасних умовах; юридичні аспекти діяльності адміністрації гімназії.</w:t>
      </w:r>
    </w:p>
    <w:p w:rsidR="007637B0" w:rsidRPr="000F7EF8" w:rsidRDefault="007637B0" w:rsidP="000F7EF8">
      <w:pPr>
        <w:rPr>
          <w:sz w:val="28"/>
          <w:szCs w:val="28"/>
        </w:rPr>
      </w:pPr>
    </w:p>
    <w:p w:rsidR="007637B0" w:rsidRPr="000F7EF8" w:rsidRDefault="007637B0" w:rsidP="000F7EF8">
      <w:pPr>
        <w:rPr>
          <w:b/>
          <w:sz w:val="28"/>
          <w:szCs w:val="28"/>
        </w:rPr>
      </w:pPr>
      <w:r w:rsidRPr="000F7EF8">
        <w:rPr>
          <w:b/>
          <w:sz w:val="28"/>
          <w:szCs w:val="28"/>
        </w:rPr>
        <w:t>в творчих групах, з яких проблем бажаєте взяти участь</w:t>
      </w:r>
    </w:p>
    <w:p w:rsidR="007637B0" w:rsidRPr="000F7EF8" w:rsidRDefault="007637B0" w:rsidP="000F7EF8">
      <w:pPr>
        <w:rPr>
          <w:b/>
          <w:sz w:val="28"/>
          <w:szCs w:val="28"/>
        </w:rPr>
      </w:pPr>
    </w:p>
    <w:p w:rsidR="007637B0" w:rsidRPr="000F7EF8" w:rsidRDefault="007637B0" w:rsidP="000F7EF8">
      <w:pPr>
        <w:rPr>
          <w:b/>
          <w:sz w:val="28"/>
          <w:szCs w:val="28"/>
        </w:rPr>
      </w:pPr>
      <w:r w:rsidRPr="000F7EF8">
        <w:rPr>
          <w:b/>
          <w:sz w:val="28"/>
          <w:szCs w:val="28"/>
        </w:rPr>
        <w:t xml:space="preserve">з яких питань Ви могли б поділитися досвідом на міських методичних заходах (по всіх категоріях педагогічних працівників) </w:t>
      </w:r>
    </w:p>
    <w:p w:rsidR="007637B0" w:rsidRPr="000F7EF8" w:rsidRDefault="007637B0" w:rsidP="000F7EF8">
      <w:pPr>
        <w:rPr>
          <w:sz w:val="28"/>
          <w:szCs w:val="28"/>
        </w:rPr>
      </w:pPr>
      <w:r w:rsidRPr="000F7EF8">
        <w:rPr>
          <w:sz w:val="28"/>
          <w:szCs w:val="28"/>
        </w:rPr>
        <w:t>Готові поділитися досвідом власних напрацювань</w:t>
      </w:r>
    </w:p>
    <w:p w:rsidR="007637B0" w:rsidRPr="000F7EF8" w:rsidRDefault="007637B0" w:rsidP="000F7EF8">
      <w:pPr>
        <w:ind w:left="1080"/>
        <w:contextualSpacing/>
        <w:rPr>
          <w:sz w:val="28"/>
          <w:szCs w:val="28"/>
        </w:rPr>
      </w:pPr>
    </w:p>
    <w:p w:rsidR="007637B0" w:rsidRPr="000F7EF8" w:rsidRDefault="007637B0" w:rsidP="000F7EF8">
      <w:pPr>
        <w:numPr>
          <w:ilvl w:val="1"/>
          <w:numId w:val="29"/>
        </w:numPr>
        <w:spacing w:after="200" w:line="276" w:lineRule="auto"/>
        <w:contextualSpacing/>
        <w:rPr>
          <w:sz w:val="28"/>
          <w:szCs w:val="28"/>
        </w:rPr>
      </w:pPr>
      <w:r w:rsidRPr="000F7EF8">
        <w:rPr>
          <w:sz w:val="28"/>
          <w:szCs w:val="28"/>
        </w:rPr>
        <w:t>Яку тематику тренінгів для керівників (директорів та завучів) Ви би запропонували?</w:t>
      </w:r>
    </w:p>
    <w:p w:rsidR="007637B0" w:rsidRPr="0091033E" w:rsidRDefault="007637B0" w:rsidP="000F7EF8">
      <w:pPr>
        <w:spacing w:after="200" w:line="276" w:lineRule="auto"/>
        <w:rPr>
          <w:rFonts w:ascii="Calibri" w:hAnsi="Calibri"/>
          <w:sz w:val="22"/>
          <w:szCs w:val="22"/>
          <w:lang w:val="ru-RU" w:eastAsia="en-US"/>
        </w:rPr>
      </w:pPr>
    </w:p>
    <w:p w:rsidR="007637B0" w:rsidRPr="005770E9" w:rsidRDefault="007637B0" w:rsidP="000F7EF8">
      <w:pPr>
        <w:spacing w:after="200" w:line="276" w:lineRule="auto"/>
        <w:rPr>
          <w:rFonts w:ascii="Calibri" w:hAnsi="Calibri"/>
          <w:sz w:val="22"/>
          <w:szCs w:val="22"/>
          <w:lang w:val="ru-RU" w:eastAsia="en-US"/>
        </w:rPr>
      </w:pPr>
    </w:p>
    <w:p w:rsidR="007637B0" w:rsidRPr="005770E9" w:rsidRDefault="007637B0" w:rsidP="000F7EF8">
      <w:pPr>
        <w:spacing w:after="200" w:line="276" w:lineRule="auto"/>
        <w:rPr>
          <w:rFonts w:ascii="Calibri" w:hAnsi="Calibri"/>
          <w:sz w:val="22"/>
          <w:szCs w:val="22"/>
          <w:lang w:val="ru-RU" w:eastAsia="en-US"/>
        </w:rPr>
      </w:pPr>
    </w:p>
    <w:p w:rsidR="007637B0" w:rsidRPr="00DC0F94" w:rsidRDefault="007637B0" w:rsidP="00DC0F94">
      <w:pPr>
        <w:rPr>
          <w:rFonts w:ascii="Calibri" w:hAnsi="Calibri"/>
          <w:sz w:val="16"/>
          <w:szCs w:val="16"/>
          <w:lang w:val="ru-RU" w:eastAsia="en-US"/>
        </w:rPr>
      </w:pPr>
      <w:r w:rsidRPr="00DC0F94">
        <w:rPr>
          <w:rFonts w:ascii="Calibri" w:hAnsi="Calibri"/>
          <w:sz w:val="16"/>
          <w:szCs w:val="16"/>
          <w:lang w:val="ru-RU" w:eastAsia="en-US"/>
        </w:rPr>
        <w:t>Вик. Чумак</w:t>
      </w:r>
    </w:p>
    <w:p w:rsidR="007637B0" w:rsidRPr="00DC0F94" w:rsidRDefault="007637B0" w:rsidP="00DC0F94">
      <w:pPr>
        <w:rPr>
          <w:rFonts w:ascii="Calibri" w:hAnsi="Calibri"/>
          <w:sz w:val="16"/>
          <w:szCs w:val="16"/>
          <w:lang w:val="ru-RU" w:eastAsia="en-US"/>
        </w:rPr>
      </w:pPr>
      <w:r w:rsidRPr="00DC0F94">
        <w:rPr>
          <w:rFonts w:ascii="Calibri" w:hAnsi="Calibri"/>
          <w:sz w:val="16"/>
          <w:szCs w:val="16"/>
          <w:lang w:val="ru-RU" w:eastAsia="en-US"/>
        </w:rPr>
        <w:t>067 602 79 25</w:t>
      </w:r>
    </w:p>
    <w:p w:rsidR="007637B0" w:rsidRPr="000F7EF8" w:rsidRDefault="007637B0" w:rsidP="00DC0F94">
      <w:pPr>
        <w:rPr>
          <w:rFonts w:ascii="Calibri" w:hAnsi="Calibri"/>
          <w:sz w:val="16"/>
          <w:szCs w:val="16"/>
          <w:lang w:val="ru-RU" w:eastAsia="en-US"/>
        </w:rPr>
      </w:pPr>
      <w:r w:rsidRPr="00DC0F94">
        <w:rPr>
          <w:rFonts w:ascii="Calibri" w:hAnsi="Calibri"/>
          <w:sz w:val="16"/>
          <w:szCs w:val="16"/>
          <w:lang w:val="ru-RU" w:eastAsia="en-US"/>
        </w:rPr>
        <w:t>093 602 79 25</w:t>
      </w:r>
    </w:p>
    <w:sectPr w:rsidR="007637B0" w:rsidRPr="000F7EF8" w:rsidSect="0040167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B59"/>
    <w:multiLevelType w:val="multilevel"/>
    <w:tmpl w:val="FE62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6C7B"/>
    <w:multiLevelType w:val="hybridMultilevel"/>
    <w:tmpl w:val="17046AC8"/>
    <w:lvl w:ilvl="0" w:tplc="426ED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42E32"/>
    <w:multiLevelType w:val="hybridMultilevel"/>
    <w:tmpl w:val="74625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E4C5A"/>
    <w:multiLevelType w:val="hybridMultilevel"/>
    <w:tmpl w:val="11B23028"/>
    <w:lvl w:ilvl="0" w:tplc="7B46970C">
      <w:start w:val="4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7CB170F"/>
    <w:multiLevelType w:val="hybridMultilevel"/>
    <w:tmpl w:val="A9F0E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667A4"/>
    <w:multiLevelType w:val="hybridMultilevel"/>
    <w:tmpl w:val="7FC8A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CA5528"/>
    <w:multiLevelType w:val="multilevel"/>
    <w:tmpl w:val="6F2AFD8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11D25BC5"/>
    <w:multiLevelType w:val="hybridMultilevel"/>
    <w:tmpl w:val="E6BE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F8D0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7A4263"/>
    <w:multiLevelType w:val="hybridMultilevel"/>
    <w:tmpl w:val="53BE2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CB491E"/>
    <w:multiLevelType w:val="hybridMultilevel"/>
    <w:tmpl w:val="88161C8A"/>
    <w:lvl w:ilvl="0" w:tplc="FFF03BB2">
      <w:start w:val="6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>
    <w:nsid w:val="2625011D"/>
    <w:multiLevelType w:val="hybridMultilevel"/>
    <w:tmpl w:val="D20CC516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>
    <w:nsid w:val="28FD1AE2"/>
    <w:multiLevelType w:val="hybridMultilevel"/>
    <w:tmpl w:val="76E6B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84429F"/>
    <w:multiLevelType w:val="hybridMultilevel"/>
    <w:tmpl w:val="75D28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6C7F4D"/>
    <w:multiLevelType w:val="hybridMultilevel"/>
    <w:tmpl w:val="4CC805CE"/>
    <w:lvl w:ilvl="0" w:tplc="A0347080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2F63EE"/>
    <w:multiLevelType w:val="hybridMultilevel"/>
    <w:tmpl w:val="FD82EE78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3BC705DA"/>
    <w:multiLevelType w:val="hybridMultilevel"/>
    <w:tmpl w:val="C4E4F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C64D4"/>
    <w:multiLevelType w:val="hybridMultilevel"/>
    <w:tmpl w:val="737E01EC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49CC4A78"/>
    <w:multiLevelType w:val="hybridMultilevel"/>
    <w:tmpl w:val="5E8EC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42E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58F31CB9"/>
    <w:multiLevelType w:val="hybridMultilevel"/>
    <w:tmpl w:val="525C2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E139CF"/>
    <w:multiLevelType w:val="hybridMultilevel"/>
    <w:tmpl w:val="DE6208A4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66DD06A5"/>
    <w:multiLevelType w:val="multilevel"/>
    <w:tmpl w:val="3410C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6BD64729"/>
    <w:multiLevelType w:val="hybridMultilevel"/>
    <w:tmpl w:val="C17C4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45983"/>
    <w:multiLevelType w:val="hybridMultilevel"/>
    <w:tmpl w:val="F282F3BA"/>
    <w:lvl w:ilvl="0" w:tplc="999C8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6FCA5520"/>
    <w:multiLevelType w:val="hybridMultilevel"/>
    <w:tmpl w:val="0ADE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866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28725E"/>
    <w:multiLevelType w:val="hybridMultilevel"/>
    <w:tmpl w:val="71A2C7E4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771417D6"/>
    <w:multiLevelType w:val="hybridMultilevel"/>
    <w:tmpl w:val="A02E7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E5AA3"/>
    <w:multiLevelType w:val="hybridMultilevel"/>
    <w:tmpl w:val="CB4CE1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AE13B2"/>
    <w:multiLevelType w:val="multilevel"/>
    <w:tmpl w:val="E240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D55FAB"/>
    <w:multiLevelType w:val="hybridMultilevel"/>
    <w:tmpl w:val="BFEC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4C2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3"/>
  </w:num>
  <w:num w:numId="5">
    <w:abstractNumId w:val="28"/>
  </w:num>
  <w:num w:numId="6">
    <w:abstractNumId w:val="7"/>
  </w:num>
  <w:num w:numId="7">
    <w:abstractNumId w:val="4"/>
  </w:num>
  <w:num w:numId="8">
    <w:abstractNumId w:val="21"/>
  </w:num>
  <w:num w:numId="9">
    <w:abstractNumId w:val="5"/>
  </w:num>
  <w:num w:numId="10">
    <w:abstractNumId w:val="9"/>
  </w:num>
  <w:num w:numId="11">
    <w:abstractNumId w:val="20"/>
  </w:num>
  <w:num w:numId="12">
    <w:abstractNumId w:val="15"/>
  </w:num>
  <w:num w:numId="13">
    <w:abstractNumId w:val="22"/>
  </w:num>
  <w:num w:numId="14">
    <w:abstractNumId w:val="11"/>
  </w:num>
  <w:num w:numId="15">
    <w:abstractNumId w:val="12"/>
  </w:num>
  <w:num w:numId="16">
    <w:abstractNumId w:val="8"/>
  </w:num>
  <w:num w:numId="17">
    <w:abstractNumId w:val="24"/>
  </w:num>
  <w:num w:numId="18">
    <w:abstractNumId w:val="29"/>
  </w:num>
  <w:num w:numId="19">
    <w:abstractNumId w:val="23"/>
  </w:num>
  <w:num w:numId="20">
    <w:abstractNumId w:val="19"/>
  </w:num>
  <w:num w:numId="21">
    <w:abstractNumId w:val="14"/>
  </w:num>
  <w:num w:numId="22">
    <w:abstractNumId w:val="25"/>
  </w:num>
  <w:num w:numId="23">
    <w:abstractNumId w:val="26"/>
  </w:num>
  <w:num w:numId="24">
    <w:abstractNumId w:val="27"/>
  </w:num>
  <w:num w:numId="25">
    <w:abstractNumId w:val="16"/>
  </w:num>
  <w:num w:numId="26">
    <w:abstractNumId w:val="10"/>
  </w:num>
  <w:num w:numId="27">
    <w:abstractNumId w:val="17"/>
  </w:num>
  <w:num w:numId="28">
    <w:abstractNumId w:val="2"/>
  </w:num>
  <w:num w:numId="29">
    <w:abstractNumId w:val="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F26"/>
    <w:rsid w:val="0002558B"/>
    <w:rsid w:val="000258D9"/>
    <w:rsid w:val="00031E29"/>
    <w:rsid w:val="00060BCC"/>
    <w:rsid w:val="00071DC6"/>
    <w:rsid w:val="00084206"/>
    <w:rsid w:val="00094F5A"/>
    <w:rsid w:val="00097273"/>
    <w:rsid w:val="000A57AB"/>
    <w:rsid w:val="000C2079"/>
    <w:rsid w:val="000D5E75"/>
    <w:rsid w:val="000F03D4"/>
    <w:rsid w:val="000F7EF8"/>
    <w:rsid w:val="00112CB7"/>
    <w:rsid w:val="001149BE"/>
    <w:rsid w:val="001209D7"/>
    <w:rsid w:val="00122D40"/>
    <w:rsid w:val="00137C3D"/>
    <w:rsid w:val="00140663"/>
    <w:rsid w:val="00153235"/>
    <w:rsid w:val="00153C87"/>
    <w:rsid w:val="00170FFC"/>
    <w:rsid w:val="00171D12"/>
    <w:rsid w:val="001738F1"/>
    <w:rsid w:val="00182341"/>
    <w:rsid w:val="00182E25"/>
    <w:rsid w:val="001848F1"/>
    <w:rsid w:val="00190E43"/>
    <w:rsid w:val="001A4D0B"/>
    <w:rsid w:val="001A4F41"/>
    <w:rsid w:val="001A645D"/>
    <w:rsid w:val="001B08CD"/>
    <w:rsid w:val="001E0367"/>
    <w:rsid w:val="001E7A5F"/>
    <w:rsid w:val="001F258C"/>
    <w:rsid w:val="00203E26"/>
    <w:rsid w:val="00205ABB"/>
    <w:rsid w:val="00231988"/>
    <w:rsid w:val="00234EFD"/>
    <w:rsid w:val="00244586"/>
    <w:rsid w:val="002530CE"/>
    <w:rsid w:val="002561D7"/>
    <w:rsid w:val="00256809"/>
    <w:rsid w:val="00257EAA"/>
    <w:rsid w:val="002625DE"/>
    <w:rsid w:val="0028584B"/>
    <w:rsid w:val="0029581E"/>
    <w:rsid w:val="002A4270"/>
    <w:rsid w:val="002A6914"/>
    <w:rsid w:val="002B7A2A"/>
    <w:rsid w:val="002C24A7"/>
    <w:rsid w:val="002C64C6"/>
    <w:rsid w:val="002F6DB2"/>
    <w:rsid w:val="002F76AA"/>
    <w:rsid w:val="00305D21"/>
    <w:rsid w:val="00307042"/>
    <w:rsid w:val="00320710"/>
    <w:rsid w:val="00345524"/>
    <w:rsid w:val="0037179F"/>
    <w:rsid w:val="00372C5A"/>
    <w:rsid w:val="00373640"/>
    <w:rsid w:val="0038270A"/>
    <w:rsid w:val="00384E74"/>
    <w:rsid w:val="003B2A6A"/>
    <w:rsid w:val="003C1827"/>
    <w:rsid w:val="003C1F9C"/>
    <w:rsid w:val="003D3010"/>
    <w:rsid w:val="003D6AC5"/>
    <w:rsid w:val="003F3E90"/>
    <w:rsid w:val="003F6007"/>
    <w:rsid w:val="0040167E"/>
    <w:rsid w:val="0040736D"/>
    <w:rsid w:val="00424ADA"/>
    <w:rsid w:val="00440AB5"/>
    <w:rsid w:val="00441B88"/>
    <w:rsid w:val="004503F5"/>
    <w:rsid w:val="0046090B"/>
    <w:rsid w:val="00463BED"/>
    <w:rsid w:val="00465EE2"/>
    <w:rsid w:val="00476452"/>
    <w:rsid w:val="004850C9"/>
    <w:rsid w:val="004B6230"/>
    <w:rsid w:val="004C3BEB"/>
    <w:rsid w:val="004C40AC"/>
    <w:rsid w:val="004E045E"/>
    <w:rsid w:val="004F627C"/>
    <w:rsid w:val="004F7C17"/>
    <w:rsid w:val="0050038D"/>
    <w:rsid w:val="00505754"/>
    <w:rsid w:val="005415B5"/>
    <w:rsid w:val="0054256B"/>
    <w:rsid w:val="005717CE"/>
    <w:rsid w:val="005770E9"/>
    <w:rsid w:val="00583529"/>
    <w:rsid w:val="00583B4A"/>
    <w:rsid w:val="00587DEF"/>
    <w:rsid w:val="0059100F"/>
    <w:rsid w:val="005961C2"/>
    <w:rsid w:val="005973BD"/>
    <w:rsid w:val="005B1114"/>
    <w:rsid w:val="005B611B"/>
    <w:rsid w:val="005C64D6"/>
    <w:rsid w:val="005E4A8B"/>
    <w:rsid w:val="00600D2F"/>
    <w:rsid w:val="00607B72"/>
    <w:rsid w:val="006273C1"/>
    <w:rsid w:val="006364FA"/>
    <w:rsid w:val="00647615"/>
    <w:rsid w:val="00652056"/>
    <w:rsid w:val="00652AE4"/>
    <w:rsid w:val="006546A4"/>
    <w:rsid w:val="00654834"/>
    <w:rsid w:val="00660EDC"/>
    <w:rsid w:val="00695461"/>
    <w:rsid w:val="006B157B"/>
    <w:rsid w:val="006C2F6D"/>
    <w:rsid w:val="006C54D7"/>
    <w:rsid w:val="006D541D"/>
    <w:rsid w:val="006E106A"/>
    <w:rsid w:val="006E3A06"/>
    <w:rsid w:val="006E3D7C"/>
    <w:rsid w:val="006E5FC7"/>
    <w:rsid w:val="006F2BE4"/>
    <w:rsid w:val="0070181E"/>
    <w:rsid w:val="00737038"/>
    <w:rsid w:val="0074764E"/>
    <w:rsid w:val="007637B0"/>
    <w:rsid w:val="00770B5D"/>
    <w:rsid w:val="007774AE"/>
    <w:rsid w:val="007837C5"/>
    <w:rsid w:val="00784C6F"/>
    <w:rsid w:val="00790AC6"/>
    <w:rsid w:val="00790D2D"/>
    <w:rsid w:val="0079121E"/>
    <w:rsid w:val="007B385E"/>
    <w:rsid w:val="007C75F7"/>
    <w:rsid w:val="007D653F"/>
    <w:rsid w:val="007E0C15"/>
    <w:rsid w:val="007F104A"/>
    <w:rsid w:val="007F22D6"/>
    <w:rsid w:val="007F4EEF"/>
    <w:rsid w:val="007F5714"/>
    <w:rsid w:val="00801B00"/>
    <w:rsid w:val="008055A9"/>
    <w:rsid w:val="00813F43"/>
    <w:rsid w:val="00815EDD"/>
    <w:rsid w:val="0081771A"/>
    <w:rsid w:val="008277B4"/>
    <w:rsid w:val="00841586"/>
    <w:rsid w:val="00855FEF"/>
    <w:rsid w:val="00866EB6"/>
    <w:rsid w:val="008730FD"/>
    <w:rsid w:val="0088191D"/>
    <w:rsid w:val="00885C8E"/>
    <w:rsid w:val="00893BAB"/>
    <w:rsid w:val="00894FE9"/>
    <w:rsid w:val="008972EE"/>
    <w:rsid w:val="008D1C54"/>
    <w:rsid w:val="008D378B"/>
    <w:rsid w:val="008D614A"/>
    <w:rsid w:val="008F58E7"/>
    <w:rsid w:val="0091033E"/>
    <w:rsid w:val="00916B41"/>
    <w:rsid w:val="0093124C"/>
    <w:rsid w:val="0094750A"/>
    <w:rsid w:val="00950476"/>
    <w:rsid w:val="00954466"/>
    <w:rsid w:val="00957B30"/>
    <w:rsid w:val="00965B00"/>
    <w:rsid w:val="00977D0C"/>
    <w:rsid w:val="009862E4"/>
    <w:rsid w:val="0099223B"/>
    <w:rsid w:val="00992A03"/>
    <w:rsid w:val="00992FFD"/>
    <w:rsid w:val="00994B13"/>
    <w:rsid w:val="009961A4"/>
    <w:rsid w:val="009A240F"/>
    <w:rsid w:val="009B3D4C"/>
    <w:rsid w:val="009D0109"/>
    <w:rsid w:val="009D15F2"/>
    <w:rsid w:val="009D3C01"/>
    <w:rsid w:val="009D45CE"/>
    <w:rsid w:val="009E3AA2"/>
    <w:rsid w:val="009E6EB2"/>
    <w:rsid w:val="009F01C3"/>
    <w:rsid w:val="00A10F25"/>
    <w:rsid w:val="00A30DB1"/>
    <w:rsid w:val="00A4364E"/>
    <w:rsid w:val="00A47A12"/>
    <w:rsid w:val="00A63077"/>
    <w:rsid w:val="00A63202"/>
    <w:rsid w:val="00A664F0"/>
    <w:rsid w:val="00A665AF"/>
    <w:rsid w:val="00A703F4"/>
    <w:rsid w:val="00A72298"/>
    <w:rsid w:val="00A76EEC"/>
    <w:rsid w:val="00A92700"/>
    <w:rsid w:val="00AA0F0D"/>
    <w:rsid w:val="00AA3A70"/>
    <w:rsid w:val="00AA3B29"/>
    <w:rsid w:val="00AB44A6"/>
    <w:rsid w:val="00AC014A"/>
    <w:rsid w:val="00AC5CFF"/>
    <w:rsid w:val="00AD36FC"/>
    <w:rsid w:val="00AD7D7F"/>
    <w:rsid w:val="00AE54D0"/>
    <w:rsid w:val="00AF32B1"/>
    <w:rsid w:val="00AF5582"/>
    <w:rsid w:val="00B01410"/>
    <w:rsid w:val="00B13109"/>
    <w:rsid w:val="00B24DA8"/>
    <w:rsid w:val="00B31D5C"/>
    <w:rsid w:val="00B332C0"/>
    <w:rsid w:val="00B35A31"/>
    <w:rsid w:val="00B41DB6"/>
    <w:rsid w:val="00B42580"/>
    <w:rsid w:val="00B474B0"/>
    <w:rsid w:val="00B502DB"/>
    <w:rsid w:val="00B52A7C"/>
    <w:rsid w:val="00B65BB0"/>
    <w:rsid w:val="00B710B4"/>
    <w:rsid w:val="00B748F9"/>
    <w:rsid w:val="00B75CF0"/>
    <w:rsid w:val="00B913C7"/>
    <w:rsid w:val="00BB141D"/>
    <w:rsid w:val="00BC1C15"/>
    <w:rsid w:val="00BC4B93"/>
    <w:rsid w:val="00BC6813"/>
    <w:rsid w:val="00BC6C37"/>
    <w:rsid w:val="00BE204E"/>
    <w:rsid w:val="00BE5872"/>
    <w:rsid w:val="00BF263D"/>
    <w:rsid w:val="00C01FF0"/>
    <w:rsid w:val="00C23D6B"/>
    <w:rsid w:val="00C6313C"/>
    <w:rsid w:val="00C65292"/>
    <w:rsid w:val="00C9050B"/>
    <w:rsid w:val="00C937AE"/>
    <w:rsid w:val="00C93F81"/>
    <w:rsid w:val="00C96D7B"/>
    <w:rsid w:val="00C97480"/>
    <w:rsid w:val="00CA4166"/>
    <w:rsid w:val="00CA51CE"/>
    <w:rsid w:val="00CB5157"/>
    <w:rsid w:val="00CE2B12"/>
    <w:rsid w:val="00CE2FB1"/>
    <w:rsid w:val="00CF348E"/>
    <w:rsid w:val="00CF4E6B"/>
    <w:rsid w:val="00D04633"/>
    <w:rsid w:val="00D06BAE"/>
    <w:rsid w:val="00D10D32"/>
    <w:rsid w:val="00D15EE5"/>
    <w:rsid w:val="00D230B0"/>
    <w:rsid w:val="00D26546"/>
    <w:rsid w:val="00D30AF7"/>
    <w:rsid w:val="00D35BDB"/>
    <w:rsid w:val="00D35F26"/>
    <w:rsid w:val="00D458BE"/>
    <w:rsid w:val="00D46182"/>
    <w:rsid w:val="00D512C0"/>
    <w:rsid w:val="00D548DC"/>
    <w:rsid w:val="00D569E1"/>
    <w:rsid w:val="00D66A07"/>
    <w:rsid w:val="00D76E0C"/>
    <w:rsid w:val="00D81C62"/>
    <w:rsid w:val="00DA02E9"/>
    <w:rsid w:val="00DA0C02"/>
    <w:rsid w:val="00DA1D21"/>
    <w:rsid w:val="00DA37E6"/>
    <w:rsid w:val="00DB0592"/>
    <w:rsid w:val="00DC0F94"/>
    <w:rsid w:val="00DC0FC1"/>
    <w:rsid w:val="00DC3736"/>
    <w:rsid w:val="00DC3D93"/>
    <w:rsid w:val="00DC513C"/>
    <w:rsid w:val="00DD0E36"/>
    <w:rsid w:val="00DE0ECA"/>
    <w:rsid w:val="00DE22FE"/>
    <w:rsid w:val="00DF1791"/>
    <w:rsid w:val="00E02DBD"/>
    <w:rsid w:val="00E12559"/>
    <w:rsid w:val="00E15A3B"/>
    <w:rsid w:val="00E3050C"/>
    <w:rsid w:val="00E309FC"/>
    <w:rsid w:val="00E4345E"/>
    <w:rsid w:val="00E46BED"/>
    <w:rsid w:val="00E529A4"/>
    <w:rsid w:val="00E545DD"/>
    <w:rsid w:val="00E64414"/>
    <w:rsid w:val="00E7018B"/>
    <w:rsid w:val="00E73C17"/>
    <w:rsid w:val="00E77461"/>
    <w:rsid w:val="00E95254"/>
    <w:rsid w:val="00EA3315"/>
    <w:rsid w:val="00EA75F7"/>
    <w:rsid w:val="00ED0D78"/>
    <w:rsid w:val="00ED60C1"/>
    <w:rsid w:val="00ED6FAB"/>
    <w:rsid w:val="00EE2BDD"/>
    <w:rsid w:val="00EE7097"/>
    <w:rsid w:val="00EF1CBD"/>
    <w:rsid w:val="00EF2BE4"/>
    <w:rsid w:val="00EF5192"/>
    <w:rsid w:val="00F02BFC"/>
    <w:rsid w:val="00F34E59"/>
    <w:rsid w:val="00F35256"/>
    <w:rsid w:val="00F748E7"/>
    <w:rsid w:val="00F76081"/>
    <w:rsid w:val="00F844C7"/>
    <w:rsid w:val="00F85929"/>
    <w:rsid w:val="00F94721"/>
    <w:rsid w:val="00FE48AA"/>
    <w:rsid w:val="00FF113D"/>
    <w:rsid w:val="00FF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BD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30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3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49BE"/>
    <w:pPr>
      <w:keepNext/>
      <w:outlineLvl w:val="7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30FD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30FD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149BE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4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AC6"/>
    <w:rPr>
      <w:rFonts w:cs="Times New Roman"/>
      <w:sz w:val="2"/>
      <w:szCs w:val="2"/>
      <w:lang w:val="uk-UA"/>
    </w:rPr>
  </w:style>
  <w:style w:type="table" w:styleId="TableGrid">
    <w:name w:val="Table Grid"/>
    <w:basedOn w:val="TableNormal"/>
    <w:uiPriority w:val="99"/>
    <w:rsid w:val="00D458BE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05ABB"/>
    <w:pPr>
      <w:jc w:val="both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0AC6"/>
    <w:rPr>
      <w:rFonts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1149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149BE"/>
    <w:rPr>
      <w:rFonts w:cs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rsid w:val="009E6EB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2BE4"/>
    <w:rPr>
      <w:rFonts w:cs="Times New Roman"/>
      <w:color w:val="800080"/>
      <w:u w:val="single"/>
    </w:rPr>
  </w:style>
  <w:style w:type="character" w:customStyle="1" w:styleId="short-url">
    <w:name w:val="short-url"/>
    <w:basedOn w:val="DefaultParagraphFont"/>
    <w:uiPriority w:val="99"/>
    <w:rsid w:val="00790D2D"/>
    <w:rPr>
      <w:rFonts w:cs="Times New Roman"/>
    </w:rPr>
  </w:style>
  <w:style w:type="paragraph" w:customStyle="1" w:styleId="1">
    <w:name w:val="Обычный1"/>
    <w:uiPriority w:val="99"/>
    <w:rsid w:val="008730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016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E7A5F"/>
    <w:rPr>
      <w:rFonts w:cs="Times New Roman"/>
    </w:rPr>
  </w:style>
  <w:style w:type="paragraph" w:styleId="NoSpacing">
    <w:name w:val="No Spacing"/>
    <w:uiPriority w:val="99"/>
    <w:qFormat/>
    <w:rsid w:val="001E7A5F"/>
    <w:rPr>
      <w:rFonts w:ascii="Calibri" w:hAnsi="Calibri"/>
      <w:lang w:eastAsia="en-US"/>
    </w:rPr>
  </w:style>
  <w:style w:type="table" w:customStyle="1" w:styleId="10">
    <w:name w:val="Сетка таблицы1"/>
    <w:uiPriority w:val="99"/>
    <w:rsid w:val="00D66A0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9l93R_2seuYRnJzSW00TG42bz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9l93R_2seuYRnJzSW00TG42bzg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715</TotalTime>
  <Pages>21</Pages>
  <Words>3463</Words>
  <Characters>19740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Zver</dc:creator>
  <cp:keywords/>
  <dc:description/>
  <cp:lastModifiedBy>User</cp:lastModifiedBy>
  <cp:revision>103</cp:revision>
  <cp:lastPrinted>2019-06-05T08:18:00Z</cp:lastPrinted>
  <dcterms:created xsi:type="dcterms:W3CDTF">2019-05-21T14:49:00Z</dcterms:created>
  <dcterms:modified xsi:type="dcterms:W3CDTF">2019-09-06T10:39:00Z</dcterms:modified>
</cp:coreProperties>
</file>