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E" w:rsidRPr="00591959" w:rsidRDefault="00413CBE" w:rsidP="005919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1959">
        <w:rPr>
          <w:rFonts w:ascii="Times New Roman" w:hAnsi="Times New Roman"/>
          <w:b/>
          <w:sz w:val="28"/>
          <w:szCs w:val="28"/>
          <w:lang w:val="en-US"/>
        </w:rPr>
        <w:t>Якість навчальних досягнень учнів 5-11 класів</w:t>
      </w:r>
    </w:p>
    <w:p w:rsidR="00413CBE" w:rsidRDefault="00413CBE" w:rsidP="005919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1959">
        <w:rPr>
          <w:rFonts w:ascii="Times New Roman" w:hAnsi="Times New Roman"/>
          <w:b/>
          <w:sz w:val="28"/>
          <w:szCs w:val="28"/>
          <w:lang w:val="en-US"/>
        </w:rPr>
        <w:t>з предметів математичного напряму</w:t>
      </w:r>
    </w:p>
    <w:p w:rsidR="00413CBE" w:rsidRDefault="00413CBE" w:rsidP="005919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5919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41F3">
        <w:rPr>
          <w:rFonts w:ascii="Times New Roman" w:hAnsi="Times New Roman"/>
          <w:b/>
          <w:noProof/>
          <w:sz w:val="28"/>
          <w:szCs w:val="28"/>
          <w:lang w:val="uk-UA" w:eastAsia="uk-UA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5pt;height:252.75pt;visibility:visible" o:ole="">
            <v:imagedata r:id="rId4" o:title=""/>
            <o:lock v:ext="edit" aspectratio="f"/>
          </v:shape>
          <o:OLEObject Type="Embed" ProgID="Excel.Chart.8" ShapeID="Диаграмма 2" DrawAspect="Content" ObjectID="_1655712990" r:id="rId5"/>
        </w:object>
      </w: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Pr="0076049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049E">
        <w:rPr>
          <w:rFonts w:ascii="Times New Roman" w:hAnsi="Times New Roman"/>
          <w:b/>
          <w:sz w:val="28"/>
          <w:szCs w:val="28"/>
        </w:rPr>
        <w:t>Якість навчальних досягнень учнів 5-11 класів</w:t>
      </w: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049E">
        <w:rPr>
          <w:rFonts w:ascii="Times New Roman" w:hAnsi="Times New Roman"/>
          <w:b/>
          <w:sz w:val="28"/>
          <w:szCs w:val="28"/>
        </w:rPr>
        <w:t>з предметів природничого напряму</w:t>
      </w:r>
    </w:p>
    <w:p w:rsidR="00413CBE" w:rsidRPr="00591959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41F3">
        <w:rPr>
          <w:rFonts w:ascii="Times New Roman" w:hAnsi="Times New Roman"/>
          <w:b/>
          <w:noProof/>
          <w:sz w:val="28"/>
          <w:szCs w:val="28"/>
          <w:lang w:val="uk-UA" w:eastAsia="uk-UA"/>
        </w:rPr>
        <w:object w:dxaOrig="8670" w:dyaOrig="5050">
          <v:shape id="Диаграмма 1" o:spid="_x0000_i1026" type="#_x0000_t75" style="width:433.5pt;height:252.75pt;visibility:visible" o:ole="">
            <v:imagedata r:id="rId6" o:title=""/>
            <o:lock v:ext="edit" aspectratio="f"/>
          </v:shape>
          <o:OLEObject Type="Embed" ProgID="Excel.Chart.8" ShapeID="Диаграмма 1" DrawAspect="Content" ObjectID="_1655712991" r:id="rId7"/>
        </w:object>
      </w:r>
    </w:p>
    <w:p w:rsidR="00413CBE" w:rsidRDefault="00413CBE" w:rsidP="0076049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CBE" w:rsidRDefault="00413CBE" w:rsidP="00892489">
      <w:pPr>
        <w:spacing w:after="0"/>
        <w:jc w:val="center"/>
      </w:pPr>
      <w:r w:rsidRPr="00892489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и</w:t>
      </w:r>
      <w:r w:rsidRPr="00892489">
        <w:rPr>
          <w:rFonts w:ascii="Times New Roman" w:hAnsi="Times New Roman"/>
          <w:b/>
          <w:sz w:val="28"/>
          <w:szCs w:val="28"/>
        </w:rPr>
        <w:t xml:space="preserve"> моніторингового дослідження</w:t>
      </w:r>
      <w:r w:rsidRPr="00892489">
        <w:t xml:space="preserve"> </w:t>
      </w:r>
    </w:p>
    <w:p w:rsidR="00413CBE" w:rsidRDefault="00413CBE" w:rsidP="00892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рівня знань учнів </w:t>
      </w:r>
    </w:p>
    <w:p w:rsidR="00413CBE" w:rsidRPr="00892489" w:rsidRDefault="00413CBE" w:rsidP="00892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природн</w:t>
      </w:r>
      <w:r w:rsidRPr="00892489">
        <w:rPr>
          <w:rFonts w:ascii="Times New Roman" w:hAnsi="Times New Roman"/>
          <w:b/>
          <w:sz w:val="28"/>
          <w:szCs w:val="28"/>
        </w:rPr>
        <w:t>ичо-математичних дисциплін</w:t>
      </w:r>
    </w:p>
    <w:p w:rsidR="00413CBE" w:rsidRDefault="00413CBE" w:rsidP="0076049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92489">
        <w:rPr>
          <w:rFonts w:ascii="Times New Roman" w:hAnsi="Times New Roman"/>
          <w:i/>
          <w:sz w:val="28"/>
          <w:szCs w:val="28"/>
        </w:rPr>
        <w:t>з математики в 5, 9, 11 класах, фізики в 10 класах, географії в 10 класах, біології в 7,8 класах, хімії в 9 класах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13CBE" w:rsidRDefault="00413CBE" w:rsidP="008924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CBE" w:rsidRPr="00000C7C" w:rsidRDefault="00413CBE" w:rsidP="00A739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00C7C">
        <w:rPr>
          <w:rFonts w:ascii="Times New Roman" w:hAnsi="Times New Roman"/>
          <w:b/>
          <w:i/>
          <w:sz w:val="28"/>
          <w:szCs w:val="28"/>
        </w:rPr>
        <w:t>Кількісні показники результатів моніторингового дослідження</w:t>
      </w:r>
    </w:p>
    <w:p w:rsidR="00413CBE" w:rsidRDefault="00413CBE" w:rsidP="008924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218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1160"/>
        <w:gridCol w:w="1270"/>
        <w:gridCol w:w="1418"/>
        <w:gridCol w:w="1312"/>
        <w:gridCol w:w="1764"/>
        <w:gridCol w:w="1350"/>
        <w:gridCol w:w="1274"/>
      </w:tblGrid>
      <w:tr w:rsidR="00413CBE" w:rsidRPr="000A41F3" w:rsidTr="000A41F3">
        <w:trPr>
          <w:trHeight w:val="427"/>
        </w:trPr>
        <w:tc>
          <w:tcPr>
            <w:tcW w:w="1670" w:type="dxa"/>
            <w:vMerge w:val="restart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60" w:type="dxa"/>
            <w:vMerge w:val="restart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Писали роботу</w:t>
            </w:r>
          </w:p>
        </w:tc>
        <w:tc>
          <w:tcPr>
            <w:tcW w:w="8388" w:type="dxa"/>
            <w:gridSpan w:val="6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Рівні засвоєння матеріалу</w:t>
            </w:r>
          </w:p>
        </w:tc>
      </w:tr>
      <w:tr w:rsidR="00413CBE" w:rsidRPr="000A41F3" w:rsidTr="000A41F3">
        <w:trPr>
          <w:trHeight w:val="335"/>
        </w:trPr>
        <w:tc>
          <w:tcPr>
            <w:tcW w:w="1670" w:type="dxa"/>
            <w:vMerge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418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1312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</w:tc>
        <w:tc>
          <w:tcPr>
            <w:tcW w:w="1764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</w:tc>
        <w:tc>
          <w:tcPr>
            <w:tcW w:w="1350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Якість %</w:t>
            </w:r>
          </w:p>
        </w:tc>
        <w:tc>
          <w:tcPr>
            <w:tcW w:w="1274" w:type="dxa"/>
          </w:tcPr>
          <w:p w:rsidR="00413CBE" w:rsidRPr="000A41F3" w:rsidRDefault="00413CBE" w:rsidP="000A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Сер.бал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Географ</w:t>
            </w: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A41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6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418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312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764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35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6,6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Алгебра 9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7,8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Алгебра 11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52,7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6,9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8,3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Біологія 7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64,5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</w:tr>
      <w:tr w:rsidR="00413CBE" w:rsidRPr="000A41F3" w:rsidTr="000A41F3">
        <w:trPr>
          <w:trHeight w:val="351"/>
        </w:trPr>
        <w:tc>
          <w:tcPr>
            <w:tcW w:w="1670" w:type="dxa"/>
          </w:tcPr>
          <w:p w:rsidR="00413CBE" w:rsidRPr="000A41F3" w:rsidRDefault="00413CBE" w:rsidP="000A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41F3">
              <w:rPr>
                <w:rFonts w:ascii="Times New Roman" w:hAnsi="Times New Roman"/>
                <w:sz w:val="28"/>
                <w:szCs w:val="28"/>
                <w:lang w:val="uk-UA"/>
              </w:rPr>
              <w:t>Біологія 8</w:t>
            </w:r>
          </w:p>
        </w:tc>
        <w:tc>
          <w:tcPr>
            <w:tcW w:w="116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2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6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350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  <w:vAlign w:val="center"/>
          </w:tcPr>
          <w:p w:rsidR="00413CBE" w:rsidRPr="000A41F3" w:rsidRDefault="00413CBE" w:rsidP="000A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1F3">
              <w:rPr>
                <w:rFonts w:ascii="Times New Roman" w:hAnsi="Times New Roman"/>
                <w:bCs/>
                <w:sz w:val="28"/>
                <w:szCs w:val="28"/>
              </w:rPr>
              <w:t>5,6</w:t>
            </w:r>
          </w:p>
        </w:tc>
      </w:tr>
    </w:tbl>
    <w:p w:rsidR="00413CBE" w:rsidRPr="00892489" w:rsidRDefault="00413CBE" w:rsidP="008924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CBE" w:rsidRPr="00892489" w:rsidRDefault="00413CBE" w:rsidP="0089248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3CBE" w:rsidRPr="00892489" w:rsidSect="00CB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9E"/>
    <w:rsid w:val="00000C7C"/>
    <w:rsid w:val="000A41F3"/>
    <w:rsid w:val="00413CBE"/>
    <w:rsid w:val="004F05D1"/>
    <w:rsid w:val="00591959"/>
    <w:rsid w:val="0076049E"/>
    <w:rsid w:val="007D0598"/>
    <w:rsid w:val="00892489"/>
    <w:rsid w:val="00A73909"/>
    <w:rsid w:val="00B610BC"/>
    <w:rsid w:val="00BC726D"/>
    <w:rsid w:val="00C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0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2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561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2020-07-07T13:54:00Z</dcterms:created>
  <dcterms:modified xsi:type="dcterms:W3CDTF">2020-07-08T08:30:00Z</dcterms:modified>
</cp:coreProperties>
</file>